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04" w:rsidRDefault="009C68F6" w:rsidP="0086390D">
      <w:pPr>
        <w:pStyle w:val="ArticleTitle"/>
      </w:pPr>
      <w:r>
        <w:t xml:space="preserve">Sample manuscript showing style and formatting specifications for </w:t>
      </w:r>
      <w:r w:rsidR="003769A2">
        <w:t xml:space="preserve">AASRC conference and </w:t>
      </w:r>
      <w:r>
        <w:t>journal papers</w:t>
      </w:r>
    </w:p>
    <w:p w:rsidR="009C68F6" w:rsidRDefault="009C68F6" w:rsidP="009C68F6">
      <w:pPr>
        <w:pStyle w:val="AuthorNames"/>
        <w:rPr>
          <w:vertAlign w:val="superscript"/>
        </w:rPr>
      </w:pPr>
      <w:r>
        <w:t xml:space="preserve">John </w:t>
      </w:r>
      <w:r w:rsidR="003769A2">
        <w:t>S</w:t>
      </w:r>
      <w:r>
        <w:t xml:space="preserve">. </w:t>
      </w:r>
      <w:proofErr w:type="spellStart"/>
      <w:r>
        <w:t>Doe,</w:t>
      </w:r>
      <w:r w:rsidRPr="009C68F6">
        <w:rPr>
          <w:vertAlign w:val="superscript"/>
        </w:rPr>
        <w:t>a</w:t>
      </w:r>
      <w:proofErr w:type="spellEnd"/>
      <w:r>
        <w:t xml:space="preserve"> Jane </w:t>
      </w:r>
      <w:r w:rsidR="003769A2">
        <w:t>K</w:t>
      </w:r>
      <w:r>
        <w:t xml:space="preserve">. </w:t>
      </w:r>
      <w:proofErr w:type="spellStart"/>
      <w:r>
        <w:t>Smith</w:t>
      </w:r>
      <w:r w:rsidRPr="009C68F6">
        <w:rPr>
          <w:vertAlign w:val="superscript"/>
        </w:rPr>
        <w:t>b</w:t>
      </w:r>
      <w:proofErr w:type="spellEnd"/>
    </w:p>
    <w:p w:rsidR="009C68F6" w:rsidRDefault="009C68F6" w:rsidP="009C68F6">
      <w:pPr>
        <w:pStyle w:val="AuthorAffiliations"/>
      </w:pPr>
      <w:r w:rsidRPr="009C68F6">
        <w:rPr>
          <w:vertAlign w:val="superscript"/>
        </w:rPr>
        <w:t>a</w:t>
      </w:r>
      <w:r>
        <w:t xml:space="preserve"> </w:t>
      </w:r>
      <w:r w:rsidR="003769A2">
        <w:t>AASRC</w:t>
      </w:r>
      <w:r w:rsidR="008E2243">
        <w:t>—</w:t>
      </w:r>
      <w:r w:rsidR="003769A2">
        <w:t>American Academic and Scholarly Research Center</w:t>
      </w:r>
      <w:r>
        <w:t xml:space="preserve">, </w:t>
      </w:r>
      <w:r w:rsidR="003769A2">
        <w:t>211 W. Shuster</w:t>
      </w:r>
      <w:r>
        <w:t xml:space="preserve">, </w:t>
      </w:r>
      <w:r w:rsidR="003769A2" w:rsidRPr="003769A2">
        <w:t>Seattle</w:t>
      </w:r>
      <w:r w:rsidR="003769A2">
        <w:t xml:space="preserve">, </w:t>
      </w:r>
      <w:smartTag w:uri="urn:schemas-microsoft-com:office:smarttags" w:element="State">
        <w:r>
          <w:t>Washington</w:t>
        </w:r>
      </w:smartTag>
      <w:r w:rsidR="008E2243">
        <w:t xml:space="preserve"> </w:t>
      </w:r>
      <w:r w:rsidR="003769A2" w:rsidRPr="003769A2">
        <w:t>98101</w:t>
      </w:r>
      <w:r>
        <w:t xml:space="preserve">, </w:t>
      </w:r>
      <w:smartTag w:uri="urn:schemas-microsoft-com:office:smarttags" w:element="country-region">
        <w:r>
          <w:t>USA</w:t>
        </w:r>
      </w:smartTag>
    </w:p>
    <w:p w:rsidR="009C68F6" w:rsidRDefault="000332FD" w:rsidP="009C68F6">
      <w:pPr>
        <w:pStyle w:val="AuthorE-mail"/>
      </w:pPr>
      <w:hyperlink r:id="rId7" w:history="1">
        <w:r w:rsidR="003769A2" w:rsidRPr="00637443">
          <w:rPr>
            <w:rStyle w:val="Hyperlink"/>
          </w:rPr>
          <w:t>johndoe@aasrc.org</w:t>
        </w:r>
      </w:hyperlink>
    </w:p>
    <w:p w:rsidR="009C68F6" w:rsidRDefault="00C974E7" w:rsidP="009C68F6">
      <w:pPr>
        <w:pStyle w:val="AuthorAffiliations"/>
      </w:pPr>
      <w:r w:rsidRPr="00C974E7">
        <w:rPr>
          <w:vertAlign w:val="superscript"/>
        </w:rPr>
        <w:t>b</w:t>
      </w:r>
      <w:r>
        <w:t xml:space="preserve"> </w:t>
      </w:r>
      <w:r w:rsidR="003769A2">
        <w:t xml:space="preserve">AASRC—American Academic and Scholarly Research Center, 211 W. Shuster, </w:t>
      </w:r>
      <w:r w:rsidR="003769A2" w:rsidRPr="003769A2">
        <w:t>Seattle</w:t>
      </w:r>
      <w:r w:rsidR="003769A2">
        <w:t xml:space="preserve">, </w:t>
      </w:r>
      <w:smartTag w:uri="urn:schemas-microsoft-com:office:smarttags" w:element="State">
        <w:r w:rsidR="003769A2">
          <w:t>Washington</w:t>
        </w:r>
      </w:smartTag>
      <w:r w:rsidR="003769A2">
        <w:t xml:space="preserve"> </w:t>
      </w:r>
      <w:r w:rsidR="003769A2" w:rsidRPr="003769A2">
        <w:t>98101</w:t>
      </w:r>
      <w:r w:rsidR="003769A2">
        <w:t xml:space="preserve">, </w:t>
      </w:r>
      <w:smartTag w:uri="urn:schemas-microsoft-com:office:smarttags" w:element="country-region">
        <w:r w:rsidR="003769A2">
          <w:t>USA</w:t>
        </w:r>
      </w:smartTag>
    </w:p>
    <w:p w:rsidR="009C68F6" w:rsidRDefault="000332FD" w:rsidP="009C68F6">
      <w:pPr>
        <w:pStyle w:val="AuthorE-mail"/>
      </w:pPr>
      <w:hyperlink r:id="rId8" w:history="1">
        <w:r w:rsidR="003769A2" w:rsidRPr="00637443">
          <w:rPr>
            <w:rStyle w:val="Hyperlink"/>
          </w:rPr>
          <w:t>janesmith@aasrc.org</w:t>
        </w:r>
      </w:hyperlink>
    </w:p>
    <w:p w:rsidR="009C68F6" w:rsidRDefault="009C68F6" w:rsidP="009C68F6">
      <w:pPr>
        <w:pStyle w:val="Abstract"/>
      </w:pPr>
      <w:r w:rsidRPr="009C68F6">
        <w:rPr>
          <w:b/>
        </w:rPr>
        <w:t>Abstract.</w:t>
      </w:r>
      <w:r>
        <w:t xml:space="preserve"> </w:t>
      </w:r>
      <w:r w:rsidRPr="009C68F6">
        <w:t xml:space="preserve">This document shows the required format and appearance of a manuscript prepared for </w:t>
      </w:r>
      <w:r w:rsidR="003769A2">
        <w:t>AASRC</w:t>
      </w:r>
      <w:r w:rsidRPr="009C68F6">
        <w:t xml:space="preserve"> journals. Begin the abstract </w:t>
      </w:r>
      <w:r>
        <w:t xml:space="preserve">18 points </w:t>
      </w:r>
      <w:r w:rsidRPr="009C68F6">
        <w:t>below the</w:t>
      </w:r>
      <w:r w:rsidR="00023A72">
        <w:t xml:space="preserve"> author names and affiliations, with t</w:t>
      </w:r>
      <w:r>
        <w:t xml:space="preserve">he word “Abstract” </w:t>
      </w:r>
      <w:r w:rsidR="00023A72">
        <w:t>in</w:t>
      </w:r>
      <w:r>
        <w:t xml:space="preserve"> bold</w:t>
      </w:r>
      <w:r w:rsidR="00023A72">
        <w:t xml:space="preserve"> followed by a period</w:t>
      </w:r>
      <w:r>
        <w:t xml:space="preserve">. </w:t>
      </w:r>
      <w:r w:rsidRPr="009C68F6">
        <w:t xml:space="preserve">The abstract </w:t>
      </w:r>
      <w:r w:rsidR="00023A72">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rsidR="00023A72">
        <w:t>, with the keywords</w:t>
      </w:r>
      <w:r>
        <w:t xml:space="preserve"> separated by commas and ending with a period</w:t>
      </w:r>
      <w:r w:rsidRPr="009C68F6">
        <w:t>. The text should be single-spaced and fully justified throughout the manuscript.</w:t>
      </w:r>
    </w:p>
    <w:p w:rsidR="009C68F6" w:rsidRDefault="009C68F6" w:rsidP="009C68F6">
      <w:pPr>
        <w:pStyle w:val="Keywords"/>
      </w:pPr>
      <w:r w:rsidRPr="00023A72">
        <w:rPr>
          <w:b/>
        </w:rPr>
        <w:t>Keywords:</w:t>
      </w:r>
      <w:r>
        <w:t xml:space="preserve"> optics, photonics, imaging, electronic journals, Microsoft Word, templates.</w:t>
      </w:r>
    </w:p>
    <w:p w:rsidR="009C68F6" w:rsidRDefault="009C68F6" w:rsidP="009C68F6">
      <w:pPr>
        <w:pStyle w:val="1"/>
      </w:pPr>
      <w:r>
        <w:t>1 Introduction</w:t>
      </w:r>
    </w:p>
    <w:p w:rsidR="00482D32" w:rsidRDefault="009C68F6" w:rsidP="002D06F7">
      <w:pPr>
        <w:pStyle w:val="Paragraph1"/>
      </w:pPr>
      <w:r w:rsidRPr="009C68F6">
        <w:t xml:space="preserve">This document shows the required format and appearance of a manuscript prepared for </w:t>
      </w:r>
      <w:r w:rsidR="003769A2">
        <w:t>AASRC</w:t>
      </w:r>
      <w:r w:rsidRPr="009C68F6">
        <w:t xml:space="preserve"> journals. Formatting guidelines must be followed rigorously, since papers will not be typeset. Authors are advised to print this sample manuscript and use it as a reference while preparing their own paper, to ensure all guidelines are met.</w:t>
      </w:r>
    </w:p>
    <w:p w:rsidR="002D06F7" w:rsidRDefault="002D06F7" w:rsidP="002D06F7">
      <w:pPr>
        <w:pStyle w:val="2"/>
      </w:pPr>
      <w:r>
        <w:t xml:space="preserve">1.1 Use of </w:t>
      </w:r>
      <w:r w:rsidR="001B2CF5">
        <w:t>t</w:t>
      </w:r>
      <w:r>
        <w:t xml:space="preserve">his </w:t>
      </w:r>
      <w:r w:rsidR="001B2CF5">
        <w:t>t</w:t>
      </w:r>
      <w:r>
        <w:t>emplate</w:t>
      </w:r>
    </w:p>
    <w:p w:rsidR="002D06F7" w:rsidRDefault="002D06F7" w:rsidP="002D06F7">
      <w:pPr>
        <w:pStyle w:val="Paragraph1"/>
      </w:pPr>
      <w:r w:rsidRPr="002D06F7">
        <w:t>Authors may use this Microsoft (MS) Word template by employing the relevant styles from the Styles and Formatting list (which is accessed from the Format menu). Care must be exercised in using the styles to obtain the desired format. To view which style is being used in any part of this document, place the cursor on the line and look in the style list.</w:t>
      </w:r>
    </w:p>
    <w:p w:rsidR="00CA35AB" w:rsidRDefault="002D06F7" w:rsidP="00CA35AB">
      <w:pPr>
        <w:pStyle w:val="2"/>
      </w:pPr>
      <w:r>
        <w:t>1.2</w:t>
      </w:r>
      <w:r w:rsidR="005F4731">
        <w:t xml:space="preserve"> English</w:t>
      </w:r>
    </w:p>
    <w:p w:rsidR="00CA35AB" w:rsidRDefault="005F4731" w:rsidP="005F4731">
      <w:pPr>
        <w:pStyle w:val="Paragraph1"/>
      </w:pPr>
      <w:r w:rsidRPr="005F4731">
        <w:t>Authors are strongly encouraged to follow the principles of sound technical writing, as found in Ref. 1, for example. In addition, good English usage is essential. Authors whose native language is not English may wish to collaborate with a colleague who</w:t>
      </w:r>
      <w:r>
        <w:t xml:space="preserve">se </w:t>
      </w:r>
      <w:r w:rsidRPr="005F4731">
        <w:t xml:space="preserve">English </w:t>
      </w:r>
      <w:r>
        <w:t>skills are more advanced</w:t>
      </w:r>
      <w:r w:rsidRPr="005F4731">
        <w:t>. A spell checker can be helpful to discover misspelled words, but authors should also proofread their papers carefully prior to submission.</w:t>
      </w:r>
      <w:r>
        <w:t xml:space="preserve"> Manuscripts that do not meet acceptable </w:t>
      </w:r>
      <w:r w:rsidR="00941F5D">
        <w:t xml:space="preserve">English </w:t>
      </w:r>
      <w:r>
        <w:t xml:space="preserve">standards </w:t>
      </w:r>
      <w:r w:rsidR="001B2CF5">
        <w:t xml:space="preserve">or lack clarity </w:t>
      </w:r>
      <w:r>
        <w:t>may be rejected.</w:t>
      </w:r>
    </w:p>
    <w:p w:rsidR="00482D32" w:rsidRDefault="00CA35AB" w:rsidP="0010428F">
      <w:pPr>
        <w:pStyle w:val="2"/>
      </w:pPr>
      <w:r>
        <w:lastRenderedPageBreak/>
        <w:t>1.</w:t>
      </w:r>
      <w:r w:rsidR="002D06F7">
        <w:t>3</w:t>
      </w:r>
      <w:r w:rsidR="00020565">
        <w:t xml:space="preserve"> Page </w:t>
      </w:r>
      <w:r w:rsidR="001B2CF5">
        <w:t>s</w:t>
      </w:r>
      <w:r w:rsidR="00482D32">
        <w:t xml:space="preserve">etup and </w:t>
      </w:r>
      <w:r w:rsidR="001B2CF5">
        <w:t>f</w:t>
      </w:r>
      <w:r w:rsidR="00482D32">
        <w:t>onts</w:t>
      </w:r>
    </w:p>
    <w:p w:rsidR="00482D32" w:rsidRDefault="009C68F6" w:rsidP="00482D32">
      <w:pPr>
        <w:pStyle w:val="Paragraph1"/>
      </w:pPr>
      <w:r w:rsidRPr="009C68F6">
        <w:t>All text and figures, including footnotes, must fit inside a text area 5.25</w:t>
      </w:r>
      <w:r w:rsidR="00023A72">
        <w:t xml:space="preserve"> in. wide by </w:t>
      </w:r>
      <w:r w:rsidRPr="009C68F6">
        <w:t>8.5 in.</w:t>
      </w:r>
      <w:r w:rsidR="00023A72">
        <w:t xml:space="preserve"> high</w:t>
      </w:r>
      <w:r w:rsidRPr="009C68F6">
        <w:t xml:space="preserve"> </w:t>
      </w:r>
      <w:r w:rsidR="00635FBE">
        <w:t>(</w:t>
      </w:r>
      <w:r w:rsidRPr="009C68F6">
        <w:t>13.28</w:t>
      </w:r>
      <w:r w:rsidR="00023A72">
        <w:t xml:space="preserve"> by 21.54 cm</w:t>
      </w:r>
      <w:r w:rsidR="00635FBE">
        <w:t>)</w:t>
      </w:r>
      <w:r w:rsidRPr="009C68F6">
        <w:t>. Margins should be 1</w:t>
      </w:r>
      <w:r w:rsidR="00023A72">
        <w:t>.0</w:t>
      </w:r>
      <w:r w:rsidRPr="009C68F6">
        <w:t xml:space="preserve"> in. (2.54 cm) on the top and 1.625 in. (4.11 cm) on the botto</w:t>
      </w:r>
      <w:r w:rsidR="00023A72">
        <w:t>m, left, and right</w:t>
      </w:r>
      <w:r w:rsidRPr="009C68F6">
        <w:t>.</w:t>
      </w:r>
      <w:r w:rsidR="00482D32">
        <w:t xml:space="preserve"> </w:t>
      </w:r>
    </w:p>
    <w:p w:rsidR="00482D32" w:rsidRDefault="00482D32" w:rsidP="00482D32">
      <w:pPr>
        <w:pStyle w:val="Paragraph2"/>
      </w:pPr>
      <w:r w:rsidRPr="00023A72">
        <w:t xml:space="preserve">Use Times New Roman font throughout the manuscript, in the sizes and styles shown in Table </w:t>
      </w:r>
      <w:r>
        <w:t>1</w:t>
      </w:r>
      <w:r w:rsidRPr="00023A72">
        <w:t xml:space="preserve">. If this font is not available, use a similar serif font. </w:t>
      </w:r>
      <w:r w:rsidRPr="00AD2694">
        <w:t xml:space="preserve">The manuscript should not contain headers </w:t>
      </w:r>
      <w:r w:rsidR="00CA3F02" w:rsidRPr="00AD2694">
        <w:t>or</w:t>
      </w:r>
      <w:r w:rsidRPr="00AD2694">
        <w:t xml:space="preserve"> footers.</w:t>
      </w:r>
      <w:r>
        <w:t xml:space="preserve"> Pages should not be numbered.</w:t>
      </w:r>
      <w:r w:rsidR="0060678F">
        <w:t xml:space="preserve"> The page numbers will be added by the publisher after acceptance.</w:t>
      </w:r>
    </w:p>
    <w:p w:rsidR="004547AD" w:rsidRDefault="004547AD" w:rsidP="004547AD">
      <w:pPr>
        <w:pStyle w:val="Tablecaption"/>
      </w:pPr>
      <w:r>
        <w:t>Table 1. Font sizes and styles.</w:t>
      </w:r>
    </w:p>
    <w:tbl>
      <w:tblPr>
        <w:tblW w:w="0" w:type="auto"/>
        <w:jc w:val="center"/>
        <w:tblInd w:w="108" w:type="dxa"/>
        <w:tblBorders>
          <w:bottom w:val="single" w:sz="4" w:space="0" w:color="auto"/>
        </w:tblBorders>
        <w:tblLayout w:type="fixed"/>
        <w:tblLook w:val="0000"/>
      </w:tblPr>
      <w:tblGrid>
        <w:gridCol w:w="2790"/>
        <w:gridCol w:w="2430"/>
      </w:tblGrid>
      <w:tr w:rsidR="004547AD" w:rsidTr="004547AD">
        <w:trPr>
          <w:cantSplit/>
          <w:jc w:val="center"/>
        </w:trPr>
        <w:tc>
          <w:tcPr>
            <w:tcW w:w="2790" w:type="dxa"/>
            <w:tcBorders>
              <w:top w:val="single" w:sz="4" w:space="0" w:color="auto"/>
              <w:bottom w:val="single" w:sz="4" w:space="0" w:color="auto"/>
            </w:tcBorders>
          </w:tcPr>
          <w:p w:rsidR="004547AD" w:rsidRDefault="004547AD" w:rsidP="004551DE">
            <w:pPr>
              <w:rPr>
                <w:b/>
                <w:sz w:val="20"/>
              </w:rPr>
            </w:pPr>
            <w:r>
              <w:rPr>
                <w:b/>
                <w:sz w:val="20"/>
              </w:rPr>
              <w:t>Style name</w:t>
            </w:r>
          </w:p>
        </w:tc>
        <w:tc>
          <w:tcPr>
            <w:tcW w:w="2430" w:type="dxa"/>
            <w:tcBorders>
              <w:top w:val="single" w:sz="4" w:space="0" w:color="auto"/>
              <w:bottom w:val="single" w:sz="4" w:space="0" w:color="auto"/>
            </w:tcBorders>
          </w:tcPr>
          <w:p w:rsidR="004547AD" w:rsidRDefault="004547AD" w:rsidP="004551DE">
            <w:pPr>
              <w:rPr>
                <w:b/>
                <w:sz w:val="20"/>
              </w:rPr>
            </w:pPr>
            <w:r>
              <w:rPr>
                <w:b/>
                <w:sz w:val="20"/>
              </w:rPr>
              <w:t>Brief Description</w:t>
            </w:r>
          </w:p>
        </w:tc>
      </w:tr>
      <w:tr w:rsidR="004547AD" w:rsidTr="004547AD">
        <w:trPr>
          <w:cantSplit/>
          <w:jc w:val="center"/>
        </w:trPr>
        <w:tc>
          <w:tcPr>
            <w:tcW w:w="2790" w:type="dxa"/>
            <w:tcBorders>
              <w:top w:val="nil"/>
            </w:tcBorders>
          </w:tcPr>
          <w:p w:rsidR="004547AD" w:rsidRPr="004547AD" w:rsidRDefault="004547AD" w:rsidP="004551DE">
            <w:pPr>
              <w:rPr>
                <w:b/>
                <w:sz w:val="32"/>
                <w:szCs w:val="32"/>
              </w:rPr>
            </w:pPr>
            <w:r>
              <w:rPr>
                <w:b/>
                <w:sz w:val="32"/>
                <w:szCs w:val="32"/>
              </w:rPr>
              <w:t xml:space="preserve">Article </w:t>
            </w:r>
            <w:r w:rsidRPr="004547AD">
              <w:rPr>
                <w:b/>
                <w:sz w:val="32"/>
                <w:szCs w:val="32"/>
              </w:rPr>
              <w:t>Title</w:t>
            </w:r>
          </w:p>
        </w:tc>
        <w:tc>
          <w:tcPr>
            <w:tcW w:w="2430" w:type="dxa"/>
            <w:tcBorders>
              <w:top w:val="nil"/>
            </w:tcBorders>
          </w:tcPr>
          <w:p w:rsidR="004547AD" w:rsidRPr="004547AD" w:rsidRDefault="004547AD" w:rsidP="004551DE">
            <w:pPr>
              <w:rPr>
                <w:b/>
                <w:sz w:val="32"/>
                <w:szCs w:val="32"/>
              </w:rPr>
            </w:pPr>
            <w:r w:rsidRPr="004547AD">
              <w:rPr>
                <w:b/>
                <w:sz w:val="32"/>
                <w:szCs w:val="32"/>
              </w:rPr>
              <w:t>16 pt, bold</w:t>
            </w:r>
          </w:p>
        </w:tc>
      </w:tr>
      <w:tr w:rsidR="004547AD" w:rsidTr="004547AD">
        <w:trPr>
          <w:cantSplit/>
          <w:jc w:val="center"/>
        </w:trPr>
        <w:tc>
          <w:tcPr>
            <w:tcW w:w="2790" w:type="dxa"/>
          </w:tcPr>
          <w:p w:rsidR="004547AD" w:rsidRPr="004547AD" w:rsidRDefault="004547AD" w:rsidP="004551DE">
            <w:pPr>
              <w:rPr>
                <w:b/>
              </w:rPr>
            </w:pPr>
            <w:r w:rsidRPr="004547AD">
              <w:rPr>
                <w:b/>
              </w:rPr>
              <w:t>Author Names</w:t>
            </w:r>
          </w:p>
        </w:tc>
        <w:tc>
          <w:tcPr>
            <w:tcW w:w="2430" w:type="dxa"/>
          </w:tcPr>
          <w:p w:rsidR="004547AD" w:rsidRPr="004547AD" w:rsidRDefault="004547AD" w:rsidP="004551DE">
            <w:pPr>
              <w:rPr>
                <w:b/>
              </w:rPr>
            </w:pPr>
            <w:r w:rsidRPr="004547AD">
              <w:rPr>
                <w:b/>
              </w:rPr>
              <w:t>12 pt, bold</w:t>
            </w:r>
          </w:p>
        </w:tc>
      </w:tr>
      <w:tr w:rsidR="004547AD" w:rsidTr="004547AD">
        <w:trPr>
          <w:cantSplit/>
          <w:jc w:val="center"/>
        </w:trPr>
        <w:tc>
          <w:tcPr>
            <w:tcW w:w="2790" w:type="dxa"/>
          </w:tcPr>
          <w:p w:rsidR="004547AD" w:rsidRDefault="004547AD" w:rsidP="004551DE">
            <w:pPr>
              <w:rPr>
                <w:sz w:val="20"/>
              </w:rPr>
            </w:pPr>
            <w:r>
              <w:rPr>
                <w:sz w:val="20"/>
              </w:rPr>
              <w:t>Author Affiliations</w:t>
            </w:r>
          </w:p>
        </w:tc>
        <w:tc>
          <w:tcPr>
            <w:tcW w:w="2430" w:type="dxa"/>
          </w:tcPr>
          <w:p w:rsidR="004547AD" w:rsidRDefault="004547AD" w:rsidP="004551DE">
            <w:pPr>
              <w:rPr>
                <w:sz w:val="20"/>
              </w:rPr>
            </w:pPr>
            <w:r>
              <w:rPr>
                <w:sz w:val="20"/>
              </w:rPr>
              <w:t>10 pt</w:t>
            </w:r>
          </w:p>
        </w:tc>
      </w:tr>
      <w:tr w:rsidR="004547AD" w:rsidTr="004547AD">
        <w:trPr>
          <w:cantSplit/>
          <w:jc w:val="center"/>
        </w:trPr>
        <w:tc>
          <w:tcPr>
            <w:tcW w:w="2790" w:type="dxa"/>
          </w:tcPr>
          <w:p w:rsidR="004547AD" w:rsidRDefault="004547AD" w:rsidP="004551DE">
            <w:pPr>
              <w:rPr>
                <w:sz w:val="20"/>
              </w:rPr>
            </w:pPr>
            <w:r>
              <w:rPr>
                <w:sz w:val="20"/>
              </w:rPr>
              <w:t>Abstract</w:t>
            </w:r>
          </w:p>
        </w:tc>
        <w:tc>
          <w:tcPr>
            <w:tcW w:w="2430" w:type="dxa"/>
          </w:tcPr>
          <w:p w:rsidR="004547AD" w:rsidRDefault="004547AD" w:rsidP="004551DE">
            <w:pPr>
              <w:rPr>
                <w:sz w:val="20"/>
              </w:rPr>
            </w:pPr>
            <w:r>
              <w:rPr>
                <w:sz w:val="20"/>
              </w:rPr>
              <w:t>10 pt</w:t>
            </w:r>
          </w:p>
        </w:tc>
      </w:tr>
      <w:tr w:rsidR="004547AD" w:rsidTr="004547AD">
        <w:trPr>
          <w:cantSplit/>
          <w:jc w:val="center"/>
        </w:trPr>
        <w:tc>
          <w:tcPr>
            <w:tcW w:w="2790" w:type="dxa"/>
          </w:tcPr>
          <w:p w:rsidR="004547AD" w:rsidRDefault="004547AD" w:rsidP="004551DE">
            <w:pPr>
              <w:rPr>
                <w:sz w:val="20"/>
              </w:rPr>
            </w:pPr>
            <w:r>
              <w:rPr>
                <w:sz w:val="20"/>
              </w:rPr>
              <w:t>Keywords</w:t>
            </w:r>
          </w:p>
        </w:tc>
        <w:tc>
          <w:tcPr>
            <w:tcW w:w="2430" w:type="dxa"/>
          </w:tcPr>
          <w:p w:rsidR="004547AD" w:rsidRDefault="004547AD" w:rsidP="004551DE">
            <w:pPr>
              <w:rPr>
                <w:sz w:val="20"/>
              </w:rPr>
            </w:pPr>
            <w:r>
              <w:rPr>
                <w:sz w:val="20"/>
              </w:rPr>
              <w:t>10 pt</w:t>
            </w:r>
          </w:p>
        </w:tc>
      </w:tr>
      <w:tr w:rsidR="004547AD" w:rsidTr="004547AD">
        <w:trPr>
          <w:cantSplit/>
          <w:jc w:val="center"/>
        </w:trPr>
        <w:tc>
          <w:tcPr>
            <w:tcW w:w="2790" w:type="dxa"/>
          </w:tcPr>
          <w:p w:rsidR="004547AD" w:rsidRPr="00702557" w:rsidRDefault="00702557" w:rsidP="004551DE">
            <w:pPr>
              <w:rPr>
                <w:b/>
                <w:sz w:val="22"/>
                <w:szCs w:val="22"/>
              </w:rPr>
            </w:pPr>
            <w:r w:rsidRPr="00702557">
              <w:rPr>
                <w:b/>
                <w:sz w:val="22"/>
                <w:szCs w:val="22"/>
              </w:rPr>
              <w:t>HEADING 1</w:t>
            </w:r>
          </w:p>
        </w:tc>
        <w:tc>
          <w:tcPr>
            <w:tcW w:w="2430" w:type="dxa"/>
          </w:tcPr>
          <w:p w:rsidR="004547AD" w:rsidRPr="00702557" w:rsidRDefault="00702557" w:rsidP="004551DE">
            <w:pPr>
              <w:rPr>
                <w:b/>
                <w:sz w:val="22"/>
                <w:szCs w:val="22"/>
              </w:rPr>
            </w:pPr>
            <w:r w:rsidRPr="00702557">
              <w:rPr>
                <w:b/>
                <w:sz w:val="22"/>
                <w:szCs w:val="22"/>
              </w:rPr>
              <w:t>11 PT, BOLD</w:t>
            </w:r>
          </w:p>
        </w:tc>
      </w:tr>
      <w:tr w:rsidR="004547AD" w:rsidTr="004547AD">
        <w:trPr>
          <w:cantSplit/>
          <w:jc w:val="center"/>
        </w:trPr>
        <w:tc>
          <w:tcPr>
            <w:tcW w:w="2790" w:type="dxa"/>
          </w:tcPr>
          <w:p w:rsidR="004547AD" w:rsidRPr="00702557" w:rsidRDefault="004547AD" w:rsidP="004551DE">
            <w:pPr>
              <w:rPr>
                <w:b/>
                <w:sz w:val="22"/>
                <w:szCs w:val="22"/>
              </w:rPr>
            </w:pPr>
            <w:r w:rsidRPr="00702557">
              <w:rPr>
                <w:b/>
                <w:sz w:val="22"/>
                <w:szCs w:val="22"/>
              </w:rPr>
              <w:t>Heading 2</w:t>
            </w:r>
          </w:p>
        </w:tc>
        <w:tc>
          <w:tcPr>
            <w:tcW w:w="2430" w:type="dxa"/>
          </w:tcPr>
          <w:p w:rsidR="004547AD" w:rsidRPr="00702557" w:rsidRDefault="004547AD" w:rsidP="004551DE">
            <w:pPr>
              <w:rPr>
                <w:b/>
                <w:sz w:val="22"/>
                <w:szCs w:val="22"/>
              </w:rPr>
            </w:pPr>
            <w:r w:rsidRPr="00702557">
              <w:rPr>
                <w:b/>
                <w:sz w:val="22"/>
                <w:szCs w:val="22"/>
              </w:rPr>
              <w:t>11 pt, bold</w:t>
            </w:r>
          </w:p>
        </w:tc>
      </w:tr>
      <w:tr w:rsidR="004547AD" w:rsidTr="004547AD">
        <w:trPr>
          <w:cantSplit/>
          <w:jc w:val="center"/>
        </w:trPr>
        <w:tc>
          <w:tcPr>
            <w:tcW w:w="2790" w:type="dxa"/>
          </w:tcPr>
          <w:p w:rsidR="004547AD" w:rsidRPr="00702557" w:rsidRDefault="004547AD" w:rsidP="004551DE">
            <w:pPr>
              <w:rPr>
                <w:i/>
                <w:sz w:val="20"/>
              </w:rPr>
            </w:pPr>
            <w:r w:rsidRPr="00702557">
              <w:rPr>
                <w:i/>
                <w:sz w:val="20"/>
              </w:rPr>
              <w:t>Heading 3</w:t>
            </w:r>
          </w:p>
        </w:tc>
        <w:tc>
          <w:tcPr>
            <w:tcW w:w="2430" w:type="dxa"/>
          </w:tcPr>
          <w:p w:rsidR="004547AD" w:rsidRPr="00702557" w:rsidRDefault="004547AD" w:rsidP="004551DE">
            <w:pPr>
              <w:rPr>
                <w:i/>
                <w:sz w:val="20"/>
              </w:rPr>
            </w:pPr>
            <w:r w:rsidRPr="00702557">
              <w:rPr>
                <w:i/>
                <w:sz w:val="20"/>
              </w:rPr>
              <w:t>11 pt, italic</w:t>
            </w:r>
          </w:p>
        </w:tc>
      </w:tr>
      <w:tr w:rsidR="005311D5" w:rsidTr="004547AD">
        <w:trPr>
          <w:cantSplit/>
          <w:jc w:val="center"/>
        </w:trPr>
        <w:tc>
          <w:tcPr>
            <w:tcW w:w="2790" w:type="dxa"/>
          </w:tcPr>
          <w:p w:rsidR="005311D5" w:rsidRPr="005311D5" w:rsidRDefault="005311D5" w:rsidP="004551DE">
            <w:pPr>
              <w:rPr>
                <w:sz w:val="20"/>
              </w:rPr>
            </w:pPr>
            <w:r>
              <w:rPr>
                <w:sz w:val="20"/>
              </w:rPr>
              <w:t>Paragraph</w:t>
            </w:r>
          </w:p>
        </w:tc>
        <w:tc>
          <w:tcPr>
            <w:tcW w:w="2430" w:type="dxa"/>
          </w:tcPr>
          <w:p w:rsidR="005311D5" w:rsidRPr="005311D5" w:rsidRDefault="005311D5" w:rsidP="004551DE">
            <w:pPr>
              <w:rPr>
                <w:sz w:val="20"/>
              </w:rPr>
            </w:pPr>
            <w:r>
              <w:rPr>
                <w:sz w:val="20"/>
              </w:rPr>
              <w:t>10 pt</w:t>
            </w:r>
          </w:p>
        </w:tc>
      </w:tr>
      <w:tr w:rsidR="004547AD" w:rsidTr="004547AD">
        <w:trPr>
          <w:cantSplit/>
          <w:jc w:val="center"/>
        </w:trPr>
        <w:tc>
          <w:tcPr>
            <w:tcW w:w="2790" w:type="dxa"/>
          </w:tcPr>
          <w:p w:rsidR="004547AD" w:rsidRPr="00702557" w:rsidRDefault="004547AD" w:rsidP="004551DE">
            <w:pPr>
              <w:rPr>
                <w:sz w:val="18"/>
                <w:szCs w:val="18"/>
              </w:rPr>
            </w:pPr>
            <w:r w:rsidRPr="00702557">
              <w:rPr>
                <w:sz w:val="18"/>
                <w:szCs w:val="18"/>
              </w:rPr>
              <w:t>Figure caption</w:t>
            </w:r>
          </w:p>
        </w:tc>
        <w:tc>
          <w:tcPr>
            <w:tcW w:w="2430" w:type="dxa"/>
          </w:tcPr>
          <w:p w:rsidR="004547AD" w:rsidRPr="00702557" w:rsidRDefault="004547AD" w:rsidP="004551DE">
            <w:pPr>
              <w:rPr>
                <w:sz w:val="18"/>
                <w:szCs w:val="18"/>
              </w:rPr>
            </w:pPr>
            <w:r w:rsidRPr="00702557">
              <w:rPr>
                <w:sz w:val="18"/>
                <w:szCs w:val="18"/>
              </w:rPr>
              <w:t>9 pt</w:t>
            </w:r>
          </w:p>
        </w:tc>
      </w:tr>
      <w:tr w:rsidR="004547AD" w:rsidTr="004547AD">
        <w:trPr>
          <w:cantSplit/>
          <w:jc w:val="center"/>
        </w:trPr>
        <w:tc>
          <w:tcPr>
            <w:tcW w:w="2790" w:type="dxa"/>
          </w:tcPr>
          <w:p w:rsidR="004547AD" w:rsidRPr="00702557" w:rsidRDefault="004547AD" w:rsidP="004551DE">
            <w:pPr>
              <w:rPr>
                <w:sz w:val="18"/>
                <w:szCs w:val="18"/>
              </w:rPr>
            </w:pPr>
            <w:r w:rsidRPr="00702557">
              <w:rPr>
                <w:sz w:val="18"/>
                <w:szCs w:val="18"/>
              </w:rPr>
              <w:t>Table caption</w:t>
            </w:r>
          </w:p>
        </w:tc>
        <w:tc>
          <w:tcPr>
            <w:tcW w:w="2430" w:type="dxa"/>
          </w:tcPr>
          <w:p w:rsidR="004547AD" w:rsidRPr="00702557" w:rsidRDefault="004547AD" w:rsidP="004551DE">
            <w:pPr>
              <w:rPr>
                <w:sz w:val="18"/>
                <w:szCs w:val="18"/>
              </w:rPr>
            </w:pPr>
            <w:r w:rsidRPr="00702557">
              <w:rPr>
                <w:sz w:val="18"/>
                <w:szCs w:val="18"/>
              </w:rPr>
              <w:t>9 pt</w:t>
            </w:r>
          </w:p>
        </w:tc>
      </w:tr>
    </w:tbl>
    <w:p w:rsidR="00A81BAC" w:rsidRDefault="00A81BAC" w:rsidP="00A81BAC"/>
    <w:p w:rsidR="00023A72" w:rsidRDefault="0010428F" w:rsidP="00DB77A9">
      <w:pPr>
        <w:pStyle w:val="1"/>
      </w:pPr>
      <w:r>
        <w:t>2</w:t>
      </w:r>
      <w:r w:rsidR="00023A72">
        <w:t xml:space="preserve"> Parts of a manuscript</w:t>
      </w:r>
    </w:p>
    <w:p w:rsidR="00574E5A" w:rsidRDefault="00DB77A9" w:rsidP="00574E5A">
      <w:pPr>
        <w:pStyle w:val="Paragraph1"/>
      </w:pPr>
      <w:r>
        <w:t xml:space="preserve">This </w:t>
      </w:r>
      <w:r w:rsidR="00CB71F1">
        <w:t>section describes the normal structure of a manuscript and how each part should be handled</w:t>
      </w:r>
      <w:r w:rsidR="004D65CE">
        <w:t>.</w:t>
      </w:r>
      <w:r w:rsidR="004549D7">
        <w:t xml:space="preserve"> I</w:t>
      </w:r>
      <w:r w:rsidR="005045B9">
        <w:t>n this template, paragraph spacing is done automatically. For example, the appropriate space is automatically added after section headings, and section headings always fall on the same page with the first two lines of the paragraph that follows. Therefore, it should rarely be necessary to force a pag</w:t>
      </w:r>
      <w:r w:rsidR="004549D7">
        <w:t>e break to avoid widows/orphans. Also, note that only a single space should be added between sentences.</w:t>
      </w:r>
    </w:p>
    <w:p w:rsidR="00924FCE" w:rsidRDefault="0010428F" w:rsidP="00924FCE">
      <w:pPr>
        <w:pStyle w:val="2"/>
      </w:pPr>
      <w:r>
        <w:t>2</w:t>
      </w:r>
      <w:r w:rsidR="00020565">
        <w:t xml:space="preserve">.1 Title and </w:t>
      </w:r>
      <w:r w:rsidR="001B2CF5">
        <w:t>a</w:t>
      </w:r>
      <w:r w:rsidR="00924FCE">
        <w:t xml:space="preserve">uthor </w:t>
      </w:r>
      <w:r w:rsidR="001B2CF5">
        <w:t>n</w:t>
      </w:r>
      <w:r w:rsidR="00924FCE">
        <w:t>ames</w:t>
      </w:r>
    </w:p>
    <w:p w:rsidR="00924FCE" w:rsidRDefault="00924FCE" w:rsidP="00924FCE">
      <w:pPr>
        <w:pStyle w:val="Paragraph1"/>
      </w:pPr>
      <w:r w:rsidRPr="00924FCE">
        <w:t xml:space="preserve">The </w:t>
      </w:r>
      <w:r>
        <w:t xml:space="preserve">article </w:t>
      </w:r>
      <w:r w:rsidRPr="00924FCE">
        <w:t>title appears centered</w:t>
      </w:r>
      <w:r>
        <w:t xml:space="preserve"> at the top of the first page. </w:t>
      </w:r>
      <w:r w:rsidRPr="00924FCE">
        <w:t xml:space="preserve">The title font is 16 pt, bold. The rules for capitalizing the title are the same as for sentences; only the first word, proper nouns, and acronyms should be capitalized. </w:t>
      </w:r>
      <w:r w:rsidR="009A1618">
        <w:t xml:space="preserve">Do not begin titles with articles (e.g., a, an, the) or prepositions (e.g., on, by, etc.). </w:t>
      </w:r>
      <w:r w:rsidRPr="00924FCE">
        <w:t>Avoid the use of acronyms in the title, unless they are widely understood. Appendix A contains more about acronyms.</w:t>
      </w:r>
    </w:p>
    <w:p w:rsidR="00924FCE" w:rsidRDefault="00924FCE" w:rsidP="00924FCE">
      <w:pPr>
        <w:pStyle w:val="Paragraph2"/>
      </w:pPr>
      <w:r w:rsidRPr="00924FCE">
        <w:t>The list of authors immediately follows the title</w:t>
      </w:r>
      <w:r>
        <w:t>, 18 points below</w:t>
      </w:r>
      <w:r w:rsidRPr="00924FCE">
        <w:t xml:space="preserve">. The font is 12 pt, bold </w:t>
      </w:r>
      <w:r>
        <w:t xml:space="preserve">and the </w:t>
      </w:r>
      <w:r w:rsidRPr="00924FCE">
        <w:t>author names</w:t>
      </w:r>
      <w:r>
        <w:t xml:space="preserve"> are centered</w:t>
      </w:r>
      <w:r w:rsidRPr="00924FCE">
        <w:t xml:space="preserve">. </w:t>
      </w:r>
      <w:r w:rsidR="00677B21">
        <w:t>The author</w:t>
      </w:r>
      <w:r w:rsidRPr="00924FCE">
        <w:t xml:space="preserve"> affiliation</w:t>
      </w:r>
      <w:r w:rsidR="00677B21">
        <w:t>s</w:t>
      </w:r>
      <w:r w:rsidRPr="00924FCE">
        <w:t xml:space="preserve"> and address</w:t>
      </w:r>
      <w:r w:rsidR="00677B21">
        <w:t>es</w:t>
      </w:r>
      <w:r w:rsidRPr="00924FCE">
        <w:t xml:space="preserve"> follow the name</w:t>
      </w:r>
      <w:r w:rsidR="00677B21">
        <w:t>s</w:t>
      </w:r>
      <w:r w:rsidRPr="00924FCE">
        <w:t>, in 1</w:t>
      </w:r>
      <w:r w:rsidR="00677B21">
        <w:t>0</w:t>
      </w:r>
      <w:r w:rsidRPr="00924FCE">
        <w:t>-pt, normal font and centered. For multiple affiliations, each affiliation s</w:t>
      </w:r>
      <w:r w:rsidR="00460637">
        <w:t>hould appear on a separate line</w:t>
      </w:r>
      <w:r w:rsidR="00367854">
        <w:t>. S</w:t>
      </w:r>
      <w:r w:rsidR="00720808">
        <w:t xml:space="preserve">uperscript letters (a, b, c, etc.) should be used to associate multiple authors with their respective affiliations. </w:t>
      </w:r>
      <w:r w:rsidR="008E1088">
        <w:t xml:space="preserve">The author e-mail addresses should follow the affiliations on a separate line, </w:t>
      </w:r>
      <w:r w:rsidR="006E5515">
        <w:t xml:space="preserve">in 10-pt font, centered, </w:t>
      </w:r>
      <w:r w:rsidR="00256733">
        <w:t>and</w:t>
      </w:r>
      <w:r w:rsidR="006E5515">
        <w:t xml:space="preserve"> </w:t>
      </w:r>
      <w:r w:rsidR="00256733">
        <w:t>hyperlinked</w:t>
      </w:r>
      <w:r w:rsidR="008E1088">
        <w:t>.</w:t>
      </w:r>
    </w:p>
    <w:p w:rsidR="00720808" w:rsidRDefault="0015075D" w:rsidP="00720808">
      <w:pPr>
        <w:pStyle w:val="2"/>
      </w:pPr>
      <w:r>
        <w:t xml:space="preserve">2.2 Abstract and </w:t>
      </w:r>
      <w:r w:rsidR="001B2CF5">
        <w:t>k</w:t>
      </w:r>
      <w:r w:rsidR="00720808">
        <w:t>eywords</w:t>
      </w:r>
    </w:p>
    <w:p w:rsidR="00720808" w:rsidRDefault="003339D2" w:rsidP="00720808">
      <w:pPr>
        <w:pStyle w:val="Paragraph1"/>
      </w:pPr>
      <w:r>
        <w:t xml:space="preserve">The title and author information are immediately followed by the abstract. The abstract should concisely summarize the key findings of the papers in a single paragraph containing no more </w:t>
      </w:r>
      <w:r>
        <w:lastRenderedPageBreak/>
        <w:t>than 200 words. The abstract does not have a section number. A list of up to six keywords should immediately follow the abstract, 6 points below.</w:t>
      </w:r>
      <w:r w:rsidR="008C3404">
        <w:t xml:space="preserve"> The word “Keywords” should be formatted in bold and followed by a colon. Keywords should be separated </w:t>
      </w:r>
      <w:r w:rsidR="00E73F77">
        <w:t xml:space="preserve">by commas and end with a period. Do not use acronyms in the keywords. </w:t>
      </w:r>
    </w:p>
    <w:p w:rsidR="003339D2" w:rsidRDefault="00020565" w:rsidP="003339D2">
      <w:pPr>
        <w:pStyle w:val="2"/>
      </w:pPr>
      <w:r>
        <w:t xml:space="preserve">2.3 Body of </w:t>
      </w:r>
      <w:r w:rsidR="001B2CF5">
        <w:t>p</w:t>
      </w:r>
      <w:r w:rsidR="003339D2">
        <w:t>aper</w:t>
      </w:r>
    </w:p>
    <w:p w:rsidR="003339D2" w:rsidRDefault="00614A22" w:rsidP="0060678F">
      <w:pPr>
        <w:pStyle w:val="Paragraph1"/>
      </w:pPr>
      <w:r>
        <w:t xml:space="preserve">The body of the paper consists of numbered sections that present the </w:t>
      </w:r>
      <w:r w:rsidR="00EB78C1">
        <w:t>main findings</w:t>
      </w:r>
      <w:r w:rsidR="00E774C4">
        <w:t xml:space="preserve">. These sections should be organized to best present the material. </w:t>
      </w:r>
      <w:r w:rsidR="007C167D">
        <w:t xml:space="preserve">See Section 3 for </w:t>
      </w:r>
      <w:r w:rsidR="003D591A">
        <w:t xml:space="preserve">section </w:t>
      </w:r>
      <w:r w:rsidR="007C167D">
        <w:t>formatting instructions.</w:t>
      </w:r>
    </w:p>
    <w:p w:rsidR="0060678F" w:rsidRDefault="0060678F" w:rsidP="0060678F">
      <w:pPr>
        <w:pStyle w:val="2"/>
      </w:pPr>
      <w:r>
        <w:t>2.4 Appendices</w:t>
      </w:r>
    </w:p>
    <w:p w:rsidR="003339D2" w:rsidRDefault="0060678F" w:rsidP="0060678F">
      <w:pPr>
        <w:pStyle w:val="Paragraph1"/>
      </w:pPr>
      <w:r w:rsidRPr="0060678F">
        <w:t>Auxiliary material that is best left out of the main body of the paper may be included in the appendices, for example, derivations of equations, proofs of theorems, and details of algorithms. Appendices are enumerated with upper-case Latin letters in alphabetic order.</w:t>
      </w:r>
    </w:p>
    <w:p w:rsidR="0060678F" w:rsidRDefault="0060678F" w:rsidP="0060678F">
      <w:pPr>
        <w:pStyle w:val="2"/>
      </w:pPr>
      <w:r>
        <w:t xml:space="preserve">2.5 </w:t>
      </w:r>
      <w:r w:rsidRPr="0060678F">
        <w:t>Acknowledgments</w:t>
      </w:r>
    </w:p>
    <w:p w:rsidR="0060678F" w:rsidRDefault="0060678F" w:rsidP="0060678F">
      <w:pPr>
        <w:pStyle w:val="Paragraph1"/>
      </w:pPr>
      <w:r w:rsidRPr="0060678F">
        <w:t xml:space="preserve">In the </w:t>
      </w:r>
      <w:r>
        <w:t>a</w:t>
      </w:r>
      <w:r w:rsidRPr="0060678F">
        <w:t xml:space="preserve">cknowledgments section, </w:t>
      </w:r>
      <w:r w:rsidR="00097DCC">
        <w:t xml:space="preserve">which </w:t>
      </w:r>
      <w:r w:rsidRPr="0060678F">
        <w:t>appear</w:t>
      </w:r>
      <w:r w:rsidR="00097DCC">
        <w:t xml:space="preserve">s </w:t>
      </w:r>
      <w:r w:rsidRPr="0060678F">
        <w:t xml:space="preserve">just before the </w:t>
      </w:r>
      <w:r>
        <w:t>r</w:t>
      </w:r>
      <w:r w:rsidRPr="0060678F">
        <w:t xml:space="preserve">eferences, the authors may credit others for their guidance or help. Also, funding sources </w:t>
      </w:r>
      <w:r w:rsidR="00EC427A">
        <w:t xml:space="preserve">or sponsorship information </w:t>
      </w:r>
      <w:r w:rsidRPr="0060678F">
        <w:t xml:space="preserve">may be stated. The </w:t>
      </w:r>
      <w:r>
        <w:t>a</w:t>
      </w:r>
      <w:r w:rsidRPr="0060678F">
        <w:t>cknowledgments section does not have a section number.</w:t>
      </w:r>
    </w:p>
    <w:p w:rsidR="00EC427A" w:rsidRDefault="00EC427A" w:rsidP="00EC427A">
      <w:pPr>
        <w:pStyle w:val="2"/>
      </w:pPr>
      <w:r>
        <w:t xml:space="preserve">2.6 References </w:t>
      </w:r>
    </w:p>
    <w:p w:rsidR="00166C92" w:rsidRDefault="00EC427A" w:rsidP="00166C92">
      <w:pPr>
        <w:pStyle w:val="Paragraph1"/>
      </w:pPr>
      <w:r w:rsidRPr="00EC427A">
        <w:t>The References section lists books, articles, and repor</w:t>
      </w:r>
      <w:r w:rsidR="00166C92">
        <w:t xml:space="preserve">ts that are cited in the paper. </w:t>
      </w:r>
      <w:r w:rsidRPr="00EC427A">
        <w:t xml:space="preserve">This section does not have a section number. The references are </w:t>
      </w:r>
      <w:r w:rsidR="00E97C95">
        <w:t>formatted according to APA Style</w:t>
      </w:r>
      <w:r w:rsidRPr="00EC427A">
        <w:t>.</w:t>
      </w:r>
      <w:r w:rsidR="00097DCC">
        <w:t xml:space="preserve"> </w:t>
      </w:r>
      <w:r w:rsidRPr="00EC427A">
        <w:t>Examples of the format to be followed are given at the end of this template.</w:t>
      </w:r>
    </w:p>
    <w:p w:rsidR="00031888" w:rsidRDefault="00031888" w:rsidP="00031888">
      <w:pPr>
        <w:pStyle w:val="2"/>
      </w:pPr>
      <w:r>
        <w:t xml:space="preserve">2.7 </w:t>
      </w:r>
      <w:r w:rsidR="00541AE0">
        <w:t>B</w:t>
      </w:r>
      <w:r>
        <w:t>iographies</w:t>
      </w:r>
    </w:p>
    <w:p w:rsidR="00031888" w:rsidRPr="00930757" w:rsidRDefault="00930757" w:rsidP="00031888">
      <w:pPr>
        <w:pStyle w:val="Paragraph1"/>
      </w:pPr>
      <w:r w:rsidRPr="00930757">
        <w:t xml:space="preserve">A brief professional biography not to exceed 150 words </w:t>
      </w:r>
      <w:r>
        <w:t>may</w:t>
      </w:r>
      <w:r w:rsidRPr="00930757">
        <w:t xml:space="preserve"> be provided for each author, if available.</w:t>
      </w:r>
      <w:r w:rsidR="00031888">
        <w:t xml:space="preserve"> </w:t>
      </w:r>
      <w:r>
        <w:t xml:space="preserve">Biographies </w:t>
      </w:r>
      <w:r w:rsidRPr="00930757">
        <w:t>should be placed at the end of the paper, after the references. Personal information such as hobbies or birthplace/</w:t>
      </w:r>
      <w:proofErr w:type="spellStart"/>
      <w:r w:rsidRPr="00930757">
        <w:t>birthdate</w:t>
      </w:r>
      <w:proofErr w:type="spellEnd"/>
      <w:r w:rsidRPr="00930757">
        <w:t xml:space="preserve"> should not be included.</w:t>
      </w:r>
    </w:p>
    <w:p w:rsidR="00020565" w:rsidRDefault="00020565" w:rsidP="00020565">
      <w:pPr>
        <w:pStyle w:val="1"/>
      </w:pPr>
      <w:r>
        <w:t xml:space="preserve">3 Section </w:t>
      </w:r>
      <w:r w:rsidR="00E774C4">
        <w:t>formatting</w:t>
      </w:r>
    </w:p>
    <w:p w:rsidR="00020565" w:rsidRDefault="00020565" w:rsidP="00020565">
      <w:pPr>
        <w:pStyle w:val="Paragraph1"/>
      </w:pPr>
      <w:r>
        <w:t xml:space="preserve">Type each section heading on a separate line using the appropriate style from the style list. </w:t>
      </w:r>
      <w:r w:rsidRPr="00942C3B">
        <w:t>Sections should be numbered sequentially, starting with the fi</w:t>
      </w:r>
      <w:r>
        <w:t>rst section after the abstract, except for the acknowledgments and references. (Note that numbering of section headings is not required, but the numbering must be consistent if used.) All section headings should be left</w:t>
      </w:r>
      <w:r w:rsidR="0015075D">
        <w:t xml:space="preserve"> </w:t>
      </w:r>
      <w:r>
        <w:t>justified.</w:t>
      </w:r>
    </w:p>
    <w:p w:rsidR="00417F07" w:rsidRDefault="00417F07" w:rsidP="00417F07">
      <w:pPr>
        <w:pStyle w:val="Paragraph2"/>
      </w:pPr>
      <w:r w:rsidRPr="00417F07">
        <w:t xml:space="preserve">Main section headings are in 11-pt, bold font and in all </w:t>
      </w:r>
      <w:r w:rsidR="00CA3F02" w:rsidRPr="00417F07">
        <w:t>capital</w:t>
      </w:r>
      <w:r w:rsidRPr="00417F07">
        <w:t xml:space="preserve"> letters. The heading starts with the section number.</w:t>
      </w:r>
    </w:p>
    <w:p w:rsidR="00BE4BA9" w:rsidRDefault="00BE4BA9" w:rsidP="00417F07">
      <w:pPr>
        <w:pStyle w:val="Paragraph2"/>
      </w:pPr>
      <w:r w:rsidRPr="00BE4BA9">
        <w:t>Paragraphs that immediately follow a section heading are leading paragraphs and should not be indented, according to standard publishing style. The same goes for leading paragraphs of subsections and sub-subsections. Subsequent paragraphs are standard p</w:t>
      </w:r>
      <w:r>
        <w:t>aragraphs, with 0.2-in indentation. There is no additional</w:t>
      </w:r>
      <w:r w:rsidRPr="00BE4BA9">
        <w:t xml:space="preserve"> space between paragraphs. In this MS Word template, </w:t>
      </w:r>
      <w:r>
        <w:t>use the Paragraph 1 style for leading paragraphs and the Paragraph 2 style for all subsequent paragraphs</w:t>
      </w:r>
      <w:r w:rsidRPr="00BE4BA9">
        <w:t>.</w:t>
      </w:r>
    </w:p>
    <w:p w:rsidR="0015075D" w:rsidRDefault="0015075D" w:rsidP="0015075D">
      <w:pPr>
        <w:pStyle w:val="2"/>
      </w:pPr>
      <w:r>
        <w:lastRenderedPageBreak/>
        <w:t xml:space="preserve">3.1 Subsection </w:t>
      </w:r>
      <w:r w:rsidR="001B2CF5">
        <w:t>h</w:t>
      </w:r>
      <w:r>
        <w:t>eadings</w:t>
      </w:r>
    </w:p>
    <w:p w:rsidR="0015075D" w:rsidRDefault="001B2CF5" w:rsidP="0015075D">
      <w:pPr>
        <w:pStyle w:val="Paragraph1"/>
      </w:pPr>
      <w:r>
        <w:t>Only t</w:t>
      </w:r>
      <w:r w:rsidR="0015075D">
        <w:t xml:space="preserve">he </w:t>
      </w:r>
      <w:r w:rsidRPr="001B2CF5">
        <w:t xml:space="preserve">first word of a </w:t>
      </w:r>
      <w:r>
        <w:t>s</w:t>
      </w:r>
      <w:r w:rsidRPr="001B2CF5">
        <w:t>ubsection heading is capitalized.</w:t>
      </w:r>
      <w:r>
        <w:t xml:space="preserve"> </w:t>
      </w:r>
      <w:r w:rsidRPr="001B2CF5">
        <w:t>The rest of the text is not capitalized, except for proper names</w:t>
      </w:r>
      <w:r>
        <w:t xml:space="preserve"> </w:t>
      </w:r>
      <w:r w:rsidRPr="001B2CF5">
        <w:t>and acronyms (the latter should only be used if well known)</w:t>
      </w:r>
      <w:r>
        <w:t xml:space="preserve">. </w:t>
      </w:r>
      <w:r w:rsidR="0015075D" w:rsidRPr="0015075D">
        <w:t xml:space="preserve">Subsection numbers consist of the section number, followed by a period, and the subsection number within that section, </w:t>
      </w:r>
      <w:r w:rsidR="0015075D">
        <w:t>without</w:t>
      </w:r>
      <w:r w:rsidR="0015075D" w:rsidRPr="0015075D">
        <w:t xml:space="preserve"> a period</w:t>
      </w:r>
      <w:r w:rsidR="0015075D">
        <w:t xml:space="preserve"> at the end</w:t>
      </w:r>
      <w:r w:rsidR="0015075D" w:rsidRPr="0015075D">
        <w:t>. The heading is left justified and its font is 11 pt, bold.</w:t>
      </w:r>
    </w:p>
    <w:p w:rsidR="0015075D" w:rsidRDefault="0015075D" w:rsidP="0015075D">
      <w:pPr>
        <w:pStyle w:val="3"/>
      </w:pPr>
      <w:r>
        <w:t>3.1.1 Sub-subsection headings</w:t>
      </w:r>
    </w:p>
    <w:p w:rsidR="0015075D" w:rsidRDefault="0015075D" w:rsidP="0015075D">
      <w:pPr>
        <w:pStyle w:val="Paragraph1"/>
      </w:pPr>
      <w:r>
        <w:t xml:space="preserve">The first word of a sub-subsection is capitalized. The rest of the text is not capitalized, except for proper names and acronyms (the latter should only be used if well known). The heading is left justified and its font is 11 pt, bold. </w:t>
      </w:r>
    </w:p>
    <w:p w:rsidR="00EF286D" w:rsidRDefault="00EF286D" w:rsidP="00EF286D">
      <w:pPr>
        <w:pStyle w:val="1"/>
      </w:pPr>
      <w:r>
        <w:t>4 figures and tables</w:t>
      </w:r>
    </w:p>
    <w:p w:rsidR="00CF5364" w:rsidRPr="00CF5364" w:rsidRDefault="00CF5364" w:rsidP="00CF5364">
      <w:pPr>
        <w:pStyle w:val="2"/>
      </w:pPr>
      <w:r>
        <w:t>4.1 Figures</w:t>
      </w:r>
    </w:p>
    <w:p w:rsidR="00EF286D" w:rsidRDefault="00CF5364" w:rsidP="00EF286D">
      <w:pPr>
        <w:pStyle w:val="Paragraph1"/>
      </w:pPr>
      <w:r w:rsidRPr="00CF5364">
        <w:t xml:space="preserve">Figures are numbered in the order in which they are </w:t>
      </w:r>
      <w:r w:rsidR="00593019">
        <w:t xml:space="preserve">called out </w:t>
      </w:r>
      <w:r w:rsidR="00AD2694">
        <w:t>in the text</w:t>
      </w:r>
      <w:r w:rsidRPr="00CF5364">
        <w:t xml:space="preserve">. </w:t>
      </w:r>
      <w:r>
        <w:t xml:space="preserve">They </w:t>
      </w:r>
      <w:r w:rsidRPr="00CF5364">
        <w:t xml:space="preserve">should appear </w:t>
      </w:r>
      <w:r>
        <w:t xml:space="preserve">in the document </w:t>
      </w:r>
      <w:r w:rsidRPr="00CF5364">
        <w:t xml:space="preserve">in numerical order and </w:t>
      </w:r>
      <w:r>
        <w:t>as close as possible to</w:t>
      </w:r>
      <w:r w:rsidRPr="00CF5364">
        <w:t xml:space="preserve"> their first reference in the text.</w:t>
      </w:r>
      <w:r w:rsidR="00AD2694">
        <w:t xml:space="preserve"> </w:t>
      </w:r>
      <w:r w:rsidR="00AD2694" w:rsidRPr="00AD2694">
        <w:t>It may be necessary to move figures or tables around to enhance readability</w:t>
      </w:r>
      <w:r w:rsidRPr="00CF5364">
        <w:t xml:space="preserve"> </w:t>
      </w:r>
    </w:p>
    <w:p w:rsidR="00CF5364" w:rsidRDefault="00CF5364" w:rsidP="00CF5364">
      <w:pPr>
        <w:pStyle w:val="Paragraph2"/>
      </w:pPr>
      <w:r w:rsidRPr="00CF5364">
        <w:t>Figures, along with their captions, should be separated from the main text by 0.2 in</w:t>
      </w:r>
      <w:r w:rsidR="008441AA">
        <w:t xml:space="preserve"> and centered</w:t>
      </w:r>
      <w:r w:rsidRPr="00CF5364">
        <w:t xml:space="preserve">. Figure captions are centered below the figure or graph. Figure captions start with the </w:t>
      </w:r>
      <w:r>
        <w:t xml:space="preserve">abbreviation “Fig.” in front of the </w:t>
      </w:r>
      <w:r w:rsidRPr="00CF5364">
        <w:t xml:space="preserve">figure number, followed by a period, and the text in </w:t>
      </w:r>
      <w:r w:rsidR="003D591A">
        <w:t>9-pt font.</w:t>
      </w:r>
      <w:r w:rsidRPr="00CF5364">
        <w:t xml:space="preserve"> See Fig. 1 for an example.</w:t>
      </w:r>
    </w:p>
    <w:p w:rsidR="00593019" w:rsidRDefault="00593019" w:rsidP="00593019"/>
    <w:p w:rsidR="00593019" w:rsidRPr="00CF5364" w:rsidRDefault="00ED2CE7" w:rsidP="00593019">
      <w:pPr>
        <w:pStyle w:val="Figure"/>
      </w:pPr>
      <w:r>
        <w:rPr>
          <w:noProof/>
        </w:rPr>
        <w:drawing>
          <wp:inline distT="0" distB="0" distL="0" distR="0">
            <wp:extent cx="3009900" cy="676275"/>
            <wp:effectExtent l="19050" t="0" r="0" b="0"/>
            <wp:docPr id="6" name="صورة 6" descr="C:\Users\user\Desktop\AASR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ASRC\us.jpg"/>
                    <pic:cNvPicPr>
                      <a:picLocks noChangeAspect="1" noChangeArrowheads="1"/>
                    </pic:cNvPicPr>
                  </pic:nvPicPr>
                  <pic:blipFill>
                    <a:blip r:embed="rId9" cstate="print"/>
                    <a:srcRect/>
                    <a:stretch>
                      <a:fillRect/>
                    </a:stretch>
                  </pic:blipFill>
                  <pic:spPr bwMode="auto">
                    <a:xfrm>
                      <a:off x="0" y="0"/>
                      <a:ext cx="3009900" cy="676275"/>
                    </a:xfrm>
                    <a:prstGeom prst="rect">
                      <a:avLst/>
                    </a:prstGeom>
                    <a:noFill/>
                    <a:ln w="9525">
                      <a:noFill/>
                      <a:miter lim="800000"/>
                      <a:headEnd/>
                      <a:tailEnd/>
                    </a:ln>
                  </pic:spPr>
                </pic:pic>
              </a:graphicData>
            </a:graphic>
          </wp:inline>
        </w:drawing>
      </w:r>
    </w:p>
    <w:p w:rsidR="00593019" w:rsidRDefault="00593019" w:rsidP="00593019">
      <w:pPr>
        <w:pStyle w:val="Figurecaption"/>
      </w:pPr>
      <w:r>
        <w:t>Fig. 1. Example of a figure caption.</w:t>
      </w:r>
    </w:p>
    <w:p w:rsidR="005548E8" w:rsidRDefault="005548E8" w:rsidP="005548E8">
      <w:pPr>
        <w:pStyle w:val="2"/>
      </w:pPr>
      <w:r>
        <w:t>4.2 Tables</w:t>
      </w:r>
    </w:p>
    <w:p w:rsidR="005548E8" w:rsidRPr="00963469" w:rsidRDefault="005548E8" w:rsidP="005548E8">
      <w:pPr>
        <w:pStyle w:val="Paragraph1"/>
      </w:pPr>
      <w:r>
        <w:t xml:space="preserve">Tables </w:t>
      </w:r>
      <w:r w:rsidRPr="00963469">
        <w:t>are numbered in the order in which they referred to.</w:t>
      </w:r>
      <w:r>
        <w:t xml:space="preserve"> </w:t>
      </w:r>
      <w:r w:rsidRPr="00963469">
        <w:t xml:space="preserve">They should appear in the document in numerical order and as close as possible to their first reference in the text. It is preferable to have </w:t>
      </w:r>
      <w:r>
        <w:t>tables</w:t>
      </w:r>
      <w:r w:rsidRPr="00963469">
        <w:t xml:space="preserve"> appear at the top or bottom of the page, if possible. Table captions are handled identically to those for figures, except that they appear above the table. See </w:t>
      </w:r>
      <w:r>
        <w:t>Table</w:t>
      </w:r>
      <w:r w:rsidRPr="00963469">
        <w:t xml:space="preserve"> 1 for an example.</w:t>
      </w:r>
    </w:p>
    <w:p w:rsidR="003E305D" w:rsidRDefault="00733504" w:rsidP="003E305D">
      <w:pPr>
        <w:pStyle w:val="1"/>
      </w:pPr>
      <w:r w:rsidRPr="00733504">
        <w:t>APPENDIX A</w:t>
      </w:r>
      <w:r>
        <w:t>:</w:t>
      </w:r>
      <w:r w:rsidRPr="00733504">
        <w:t xml:space="preserve">  MISCELLANEOUS FORMATTING DETAILS</w:t>
      </w:r>
    </w:p>
    <w:p w:rsidR="00733504" w:rsidRDefault="00733504" w:rsidP="00733504">
      <w:pPr>
        <w:pStyle w:val="Paragraph1"/>
      </w:pPr>
      <w:r w:rsidRPr="00733504">
        <w:t xml:space="preserve">It is often important to refer back (or </w:t>
      </w:r>
      <w:r>
        <w:t xml:space="preserve">forward) to specific sections. </w:t>
      </w:r>
      <w:r w:rsidRPr="00733504">
        <w:t>Such references are made by indicating the section number, for example, “In Sec. 2 we showed…” or “Section 2.1 contained a descr</w:t>
      </w:r>
      <w:r w:rsidR="00CB1929">
        <w:t>iption….”</w:t>
      </w:r>
      <w:r w:rsidRPr="00733504">
        <w:t xml:space="preserve"> When the section reference starts a sentence, Section is spelled out; otherwise use its abbreviation, Sec. References to figures, tables, theorems, etc. are handled in the same way.</w:t>
      </w:r>
    </w:p>
    <w:p w:rsidR="00733504" w:rsidRDefault="00733504" w:rsidP="00733504">
      <w:pPr>
        <w:pStyle w:val="Paragraph2"/>
      </w:pPr>
      <w:r w:rsidRPr="00733504">
        <w:t>At the first occurrence of an acronym</w:t>
      </w:r>
      <w:r w:rsidR="00A1559C">
        <w:t>,</w:t>
      </w:r>
      <w:r w:rsidRPr="00733504">
        <w:t xml:space="preserve"> </w:t>
      </w:r>
      <w:r w:rsidR="00A1559C">
        <w:t>spell it out,</w:t>
      </w:r>
      <w:r w:rsidR="00ED2CE7">
        <w:t xml:space="preserve"> </w:t>
      </w:r>
      <w:r w:rsidRPr="00733504">
        <w:t xml:space="preserve">followed by the acronym in parentheses, e.g., </w:t>
      </w:r>
      <w:r w:rsidR="00ED2CE7">
        <w:t>high power lines</w:t>
      </w:r>
      <w:r w:rsidRPr="00733504">
        <w:t xml:space="preserve"> (</w:t>
      </w:r>
      <w:r w:rsidR="00ED2CE7">
        <w:t>H</w:t>
      </w:r>
      <w:r w:rsidRPr="00733504">
        <w:t>P</w:t>
      </w:r>
      <w:r w:rsidR="00ED2CE7">
        <w:t>L</w:t>
      </w:r>
      <w:r w:rsidRPr="00733504">
        <w:t>).</w:t>
      </w:r>
    </w:p>
    <w:p w:rsidR="001A5B69" w:rsidRDefault="001A5B69" w:rsidP="00733504">
      <w:pPr>
        <w:pStyle w:val="Paragraph2"/>
      </w:pPr>
      <w:r w:rsidRPr="001A5B69">
        <w:t xml:space="preserve">At times it may be desired, for formatting reasons, to break a line without starting a new paragraph. Line breaks should be inserted using </w:t>
      </w:r>
      <w:proofErr w:type="spellStart"/>
      <w:r w:rsidRPr="001A5B69">
        <w:t>Shift+Enter</w:t>
      </w:r>
      <w:proofErr w:type="spellEnd"/>
      <w:r w:rsidRPr="001A5B69">
        <w:t xml:space="preserve"> instead of the Enter key.</w:t>
      </w:r>
    </w:p>
    <w:p w:rsidR="001A5B69" w:rsidRDefault="001B2CF5" w:rsidP="001A5B69">
      <w:pPr>
        <w:pStyle w:val="2"/>
      </w:pPr>
      <w:r>
        <w:lastRenderedPageBreak/>
        <w:t>A.1 Formatting e</w:t>
      </w:r>
      <w:r w:rsidR="00E84176">
        <w:t>quations</w:t>
      </w:r>
    </w:p>
    <w:p w:rsidR="00E84176" w:rsidRPr="00F31A32" w:rsidRDefault="00E84176" w:rsidP="00E84176">
      <w:pPr>
        <w:pStyle w:val="Paragraph1"/>
      </w:pPr>
      <w:r w:rsidRPr="00E84176">
        <w:t xml:space="preserve">Equations may appear </w:t>
      </w:r>
      <w:proofErr w:type="spellStart"/>
      <w:r w:rsidRPr="00E84176">
        <w:t>inline</w:t>
      </w:r>
      <w:proofErr w:type="spellEnd"/>
      <w:r w:rsidRPr="00E84176">
        <w:t xml:space="preserve"> with the text, if they are simple, short, and not of major importance; e.g., </w:t>
      </w:r>
      <w:r w:rsidRPr="00E84176">
        <w:rPr>
          <w:i/>
        </w:rPr>
        <w:t>a</w:t>
      </w:r>
      <w:r>
        <w:t xml:space="preserve"> </w:t>
      </w:r>
      <w:r w:rsidRPr="00E84176">
        <w:t xml:space="preserve">= </w:t>
      </w:r>
      <w:r w:rsidRPr="00E84176">
        <w:rPr>
          <w:i/>
        </w:rPr>
        <w:t>b</w:t>
      </w:r>
      <w:r w:rsidRPr="00E84176">
        <w:t>/</w:t>
      </w:r>
      <w:r w:rsidRPr="00E84176">
        <w:rPr>
          <w:i/>
        </w:rPr>
        <w:t>c</w:t>
      </w:r>
      <w:r w:rsidRPr="00E84176">
        <w:t>. Important equations appear on their own line. Such equations are ce</w:t>
      </w:r>
      <w:r w:rsidR="003C2E7F">
        <w:t>ntered.  For example,</w:t>
      </w:r>
      <w:r w:rsidR="00F31A32">
        <w:t xml:space="preserve"> </w:t>
      </w:r>
      <w:r w:rsidR="00F31A32" w:rsidRPr="00F31A32">
        <w:t xml:space="preserve">“The expression for </w:t>
      </w:r>
      <w:r w:rsidR="00581611">
        <w:t>the field of view</w:t>
      </w:r>
      <w:r w:rsidR="00F31A32" w:rsidRPr="00F31A32">
        <w:t xml:space="preserve"> is</w:t>
      </w:r>
    </w:p>
    <w:p w:rsidR="003C2E7F" w:rsidRPr="005F227D" w:rsidRDefault="003C2E7F" w:rsidP="003C2E7F">
      <w:pPr>
        <w:rPr>
          <w:sz w:val="20"/>
        </w:rPr>
      </w:pPr>
    </w:p>
    <w:p w:rsidR="003C2E7F" w:rsidRDefault="003C2E7F" w:rsidP="003C2E7F">
      <w:pPr>
        <w:ind w:left="2880" w:firstLine="720"/>
        <w:jc w:val="center"/>
        <w:rPr>
          <w:sz w:val="20"/>
          <w:szCs w:val="20"/>
        </w:rPr>
      </w:pPr>
      <w:r w:rsidRPr="003C2E7F">
        <w:rPr>
          <w:position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10" o:title=""/>
          </v:shape>
          <o:OLEObject Type="Embed" ProgID="Equation.3" ShapeID="_x0000_i1025" DrawAspect="Content" ObjectID="_1409249432" r:id="rId11"/>
        </w:object>
      </w:r>
      <w:r w:rsidR="00F31A32">
        <w:t xml:space="preserve"> ,</w:t>
      </w:r>
      <w:r w:rsidRPr="003C2E7F">
        <w:rPr>
          <w:sz w:val="20"/>
          <w:szCs w:val="20"/>
        </w:rPr>
        <w:tab/>
      </w:r>
      <w:r w:rsidRPr="003C2E7F">
        <w:rPr>
          <w:sz w:val="20"/>
          <w:szCs w:val="20"/>
        </w:rPr>
        <w:tab/>
      </w:r>
      <w:r w:rsidRPr="003C2E7F">
        <w:rPr>
          <w:sz w:val="20"/>
          <w:szCs w:val="20"/>
        </w:rPr>
        <w:tab/>
      </w:r>
      <w:r w:rsidRPr="003C2E7F">
        <w:rPr>
          <w:sz w:val="20"/>
          <w:szCs w:val="20"/>
        </w:rPr>
        <w:tab/>
        <w:t>(1)</w:t>
      </w:r>
    </w:p>
    <w:p w:rsidR="003C2E7F" w:rsidRPr="005F227D" w:rsidRDefault="003C2E7F" w:rsidP="00453D58"/>
    <w:p w:rsidR="003C2E7F" w:rsidRDefault="00F31A32" w:rsidP="00F31A32">
      <w:pPr>
        <w:pStyle w:val="Paragraph1"/>
      </w:pPr>
      <w:r w:rsidRPr="00F31A32">
        <w:t xml:space="preserve">where </w:t>
      </w:r>
      <w:r w:rsidRPr="00F31A32">
        <w:rPr>
          <w:i/>
        </w:rPr>
        <w:t>a</w:t>
      </w:r>
      <w:r w:rsidRPr="00F31A32">
        <w:t xml:space="preserve"> </w:t>
      </w:r>
      <w:r w:rsidR="00581611">
        <w:t>is</w:t>
      </w:r>
      <w:r w:rsidRPr="00F31A32">
        <w:t xml:space="preserve"> the …” Principal equations are numbered, with the equation number placed within parentheses and right justified.</w:t>
      </w:r>
      <w:r w:rsidR="000F3D32">
        <w:t xml:space="preserve"> Authors are strongly encouraged to use MS Word Equation Editor or </w:t>
      </w:r>
      <w:proofErr w:type="spellStart"/>
      <w:r w:rsidR="000F3D32">
        <w:t>MathType</w:t>
      </w:r>
      <w:proofErr w:type="spellEnd"/>
      <w:r w:rsidR="000F3D32">
        <w:t xml:space="preserve"> to create </w:t>
      </w:r>
      <w:r w:rsidR="00761B7E">
        <w:t xml:space="preserve">both </w:t>
      </w:r>
      <w:r w:rsidR="000F3D32">
        <w:t>in-text and display equations.</w:t>
      </w:r>
    </w:p>
    <w:p w:rsidR="00F31A32" w:rsidRDefault="00F31A32" w:rsidP="00F31A32">
      <w:pPr>
        <w:pStyle w:val="Paragraph2"/>
      </w:pPr>
      <w:r w:rsidRPr="00F31A32">
        <w:t xml:space="preserve">Equations are considered to be part of a sentence and should be punctuated accordingly. In the above example, a comma appears after the equation because the next line is a subordinate clause. If the equation ends the sentence, a period should follow the equation. The line following an equation should not be indented unless it is </w:t>
      </w:r>
      <w:r>
        <w:t>meant to start a new paragraph.</w:t>
      </w:r>
    </w:p>
    <w:p w:rsidR="00F31A32" w:rsidRDefault="00F31A32" w:rsidP="00F31A32">
      <w:pPr>
        <w:pStyle w:val="Paragraph2"/>
      </w:pPr>
      <w:r w:rsidRPr="00F31A32">
        <w:t xml:space="preserve">References to equations include the equation number in parentheses, for example, “Equation (1) shows …” or “Combining </w:t>
      </w:r>
      <w:proofErr w:type="spellStart"/>
      <w:r w:rsidRPr="00F31A32">
        <w:t>Eqs</w:t>
      </w:r>
      <w:proofErr w:type="spellEnd"/>
      <w:r w:rsidRPr="00F31A32">
        <w:t>. (2) and (3), we obtain…</w:t>
      </w:r>
      <w:r>
        <w:t>.</w:t>
      </w:r>
      <w:r w:rsidRPr="00F31A32">
        <w:t>”</w:t>
      </w:r>
      <w:r>
        <w:t xml:space="preserve"> Note that the word “Equation” is spelled out if it begins a sentence, but is abbreviated as “Eq.” otherwise.</w:t>
      </w:r>
    </w:p>
    <w:p w:rsidR="00F31A32" w:rsidRDefault="00541AE0" w:rsidP="00560735">
      <w:pPr>
        <w:pStyle w:val="2"/>
      </w:pPr>
      <w:r>
        <w:t xml:space="preserve">A.2 Formatting </w:t>
      </w:r>
      <w:r w:rsidR="001B2CF5">
        <w:t>t</w:t>
      </w:r>
      <w:r w:rsidR="005F227D">
        <w:t>heorems</w:t>
      </w:r>
    </w:p>
    <w:p w:rsidR="00F31A32" w:rsidRDefault="00560735" w:rsidP="00560735">
      <w:pPr>
        <w:pStyle w:val="Paragraph1"/>
      </w:pPr>
      <w:r w:rsidRPr="00560735">
        <w:t>To include theorems in a formal way, the theorem identification should appear in a 10-pt, bold font, left just</w:t>
      </w:r>
      <w:r w:rsidR="003B7760">
        <w:t xml:space="preserve">ified and followed by a period. </w:t>
      </w:r>
      <w:r w:rsidR="003B7760" w:rsidRPr="003B7760">
        <w:t>Formal statements of lemmas and algorithms receive a similar treatment.</w:t>
      </w:r>
      <w:r w:rsidR="003B7760">
        <w:t xml:space="preserve"> </w:t>
      </w:r>
      <w:r w:rsidRPr="00560735">
        <w:t>The text of the theorem continues on the same line in normal, 10-pt font.  For example,</w:t>
      </w:r>
    </w:p>
    <w:p w:rsidR="00560735" w:rsidRDefault="00560735" w:rsidP="00560735">
      <w:pPr>
        <w:pStyle w:val="Paragraph2"/>
      </w:pPr>
      <w:r>
        <w:br/>
      </w:r>
      <w:r w:rsidRPr="00560735">
        <w:rPr>
          <w:b/>
        </w:rPr>
        <w:t>Theorem 1.</w:t>
      </w:r>
      <w:r w:rsidRPr="00560735">
        <w:t xml:space="preserve">  For any unbiased estimator…</w:t>
      </w:r>
    </w:p>
    <w:p w:rsidR="00560735" w:rsidRDefault="00560735" w:rsidP="00560735">
      <w:pPr>
        <w:pStyle w:val="2"/>
      </w:pPr>
      <w:r>
        <w:t>Acknowledgments</w:t>
      </w:r>
    </w:p>
    <w:p w:rsidR="005E2A71" w:rsidRPr="005E2A71" w:rsidRDefault="00560735" w:rsidP="005E2A71">
      <w:pPr>
        <w:pStyle w:val="Paragraph1"/>
      </w:pPr>
      <w:r w:rsidRPr="00560735">
        <w:t>This unnumbered section is used to identify people who have aided the authors in accomplishing the work presented and to acknowledge sources of funding.</w:t>
      </w:r>
    </w:p>
    <w:p w:rsidR="005E2A71" w:rsidRPr="005E2A71" w:rsidRDefault="005E2A71" w:rsidP="005E2A71">
      <w:pPr>
        <w:pStyle w:val="2"/>
      </w:pPr>
      <w:r w:rsidRPr="005E2A71">
        <w:t>References</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American Psychological Association. (1972). </w:t>
      </w:r>
      <w:r w:rsidRPr="00813027">
        <w:rPr>
          <w:i/>
          <w:iCs/>
          <w:sz w:val="20"/>
          <w:szCs w:val="20"/>
        </w:rPr>
        <w:t>Ethical standards of psychologists</w:t>
      </w:r>
      <w:r w:rsidRPr="00813027">
        <w:rPr>
          <w:sz w:val="20"/>
          <w:szCs w:val="20"/>
        </w:rPr>
        <w:t>. Washington, DC: American Psychological Association.</w:t>
      </w:r>
    </w:p>
    <w:p w:rsidR="005E2A71" w:rsidRPr="00813027" w:rsidRDefault="005E2A71" w:rsidP="005E2A71">
      <w:pPr>
        <w:spacing w:after="80" w:line="240" w:lineRule="exact"/>
        <w:ind w:left="400" w:hangingChars="200" w:hanging="400"/>
        <w:rPr>
          <w:sz w:val="20"/>
          <w:szCs w:val="20"/>
        </w:rPr>
      </w:pPr>
      <w:r w:rsidRPr="00813027">
        <w:rPr>
          <w:sz w:val="20"/>
          <w:szCs w:val="20"/>
        </w:rPr>
        <w:t>Anderson, C.</w:t>
      </w:r>
      <w:r>
        <w:rPr>
          <w:rFonts w:hint="eastAsia"/>
          <w:sz w:val="20"/>
          <w:szCs w:val="20"/>
        </w:rPr>
        <w:t xml:space="preserve"> </w:t>
      </w:r>
      <w:r w:rsidRPr="00813027">
        <w:rPr>
          <w:sz w:val="20"/>
          <w:szCs w:val="20"/>
        </w:rPr>
        <w:t>A., Gentile, D.</w:t>
      </w:r>
      <w:r>
        <w:rPr>
          <w:rFonts w:hint="eastAsia"/>
          <w:sz w:val="20"/>
          <w:szCs w:val="20"/>
        </w:rPr>
        <w:t xml:space="preserve"> </w:t>
      </w:r>
      <w:r w:rsidRPr="00813027">
        <w:rPr>
          <w:sz w:val="20"/>
          <w:szCs w:val="20"/>
        </w:rPr>
        <w:t>A., &amp; Buckley, K.</w:t>
      </w:r>
      <w:r>
        <w:rPr>
          <w:rFonts w:hint="eastAsia"/>
          <w:sz w:val="20"/>
          <w:szCs w:val="20"/>
        </w:rPr>
        <w:t xml:space="preserve"> </w:t>
      </w:r>
      <w:r w:rsidRPr="00813027">
        <w:rPr>
          <w:sz w:val="20"/>
          <w:szCs w:val="20"/>
        </w:rPr>
        <w:t xml:space="preserve">E. (2007). </w:t>
      </w:r>
      <w:r w:rsidRPr="00813027">
        <w:rPr>
          <w:i/>
          <w:iCs/>
          <w:sz w:val="20"/>
          <w:szCs w:val="20"/>
        </w:rPr>
        <w:t>Violent video game effects on children and adolescents: Theory, research and public policy.</w:t>
      </w:r>
      <w:r w:rsidRPr="00813027">
        <w:rPr>
          <w:sz w:val="20"/>
          <w:szCs w:val="20"/>
        </w:rPr>
        <w:t xml:space="preserve"> http://dx.doi.org/10.1093/acprof:oso/9780195309836.001.0001 </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Beck, C. A. J., &amp; Sales, B. D. (2001). </w:t>
      </w:r>
      <w:r w:rsidRPr="00813027">
        <w:rPr>
          <w:i/>
          <w:iCs/>
          <w:sz w:val="20"/>
          <w:szCs w:val="20"/>
        </w:rPr>
        <w:t>Family mediation: Facts, myths, and future prospects</w:t>
      </w:r>
      <w:r w:rsidRPr="00813027">
        <w:rPr>
          <w:sz w:val="20"/>
          <w:szCs w:val="20"/>
        </w:rPr>
        <w:t>. Washington, DC: American Psychological Association.</w:t>
      </w:r>
      <w:r w:rsidRPr="00813027">
        <w:rPr>
          <w:color w:val="444444"/>
          <w:sz w:val="20"/>
          <w:szCs w:val="20"/>
        </w:rPr>
        <w:t xml:space="preserve"> </w:t>
      </w:r>
      <w:r w:rsidRPr="00813027">
        <w:rPr>
          <w:sz w:val="20"/>
          <w:szCs w:val="20"/>
        </w:rPr>
        <w:t>http://dx.doi.org/10.1037/10401-000</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Bernstein, T. M. (1965). </w:t>
      </w:r>
      <w:r w:rsidRPr="00813027">
        <w:rPr>
          <w:i/>
          <w:iCs/>
          <w:sz w:val="20"/>
          <w:szCs w:val="20"/>
        </w:rPr>
        <w:t>The careful writer: A modern guide to English usage</w:t>
      </w:r>
      <w:r w:rsidRPr="00813027">
        <w:rPr>
          <w:sz w:val="20"/>
          <w:szCs w:val="20"/>
        </w:rPr>
        <w:t xml:space="preserve"> (2nd ed.). New York, NY: </w:t>
      </w:r>
      <w:proofErr w:type="spellStart"/>
      <w:r w:rsidRPr="00813027">
        <w:rPr>
          <w:sz w:val="20"/>
          <w:szCs w:val="20"/>
        </w:rPr>
        <w:t>Atheneum</w:t>
      </w:r>
      <w:proofErr w:type="spellEnd"/>
      <w:r w:rsidRPr="00813027">
        <w:rPr>
          <w:sz w:val="20"/>
          <w:szCs w:val="20"/>
        </w:rPr>
        <w:t>.</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Bjork</w:t>
      </w:r>
      <w:proofErr w:type="spellEnd"/>
      <w:r w:rsidRPr="00813027">
        <w:rPr>
          <w:sz w:val="20"/>
          <w:szCs w:val="20"/>
        </w:rPr>
        <w:t xml:space="preserve">, R. A. (1989). Retrieval inhibition as an adaptive mechanism in human memory. In H. L. </w:t>
      </w:r>
      <w:proofErr w:type="spellStart"/>
      <w:r w:rsidRPr="00813027">
        <w:rPr>
          <w:sz w:val="20"/>
          <w:szCs w:val="20"/>
        </w:rPr>
        <w:t>Roediger</w:t>
      </w:r>
      <w:proofErr w:type="spellEnd"/>
      <w:r w:rsidRPr="00813027">
        <w:rPr>
          <w:sz w:val="20"/>
          <w:szCs w:val="20"/>
        </w:rPr>
        <w:t xml:space="preserve"> III, &amp; F. I. M. </w:t>
      </w:r>
      <w:proofErr w:type="spellStart"/>
      <w:r w:rsidRPr="00813027">
        <w:rPr>
          <w:sz w:val="20"/>
          <w:szCs w:val="20"/>
        </w:rPr>
        <w:t>Craik</w:t>
      </w:r>
      <w:proofErr w:type="spellEnd"/>
      <w:r w:rsidRPr="00813027">
        <w:rPr>
          <w:sz w:val="20"/>
          <w:szCs w:val="20"/>
        </w:rPr>
        <w:t xml:space="preserve"> (Eds.), </w:t>
      </w:r>
      <w:r w:rsidRPr="00813027">
        <w:rPr>
          <w:i/>
          <w:iCs/>
          <w:sz w:val="20"/>
          <w:szCs w:val="20"/>
        </w:rPr>
        <w:t>Varieties of memory &amp; consciousness</w:t>
      </w:r>
      <w:r w:rsidRPr="00813027">
        <w:rPr>
          <w:sz w:val="20"/>
          <w:szCs w:val="20"/>
        </w:rPr>
        <w:t xml:space="preserve"> (pp. 309-330). Hillsdale, NJ: Erlbaum.</w:t>
      </w:r>
    </w:p>
    <w:p w:rsidR="005E2A71" w:rsidRPr="00813027" w:rsidRDefault="005E2A71" w:rsidP="005E2A71">
      <w:pPr>
        <w:spacing w:after="80" w:line="240" w:lineRule="exact"/>
        <w:ind w:left="400" w:hangingChars="200" w:hanging="400"/>
        <w:rPr>
          <w:sz w:val="20"/>
          <w:szCs w:val="20"/>
        </w:rPr>
      </w:pPr>
      <w:r w:rsidRPr="00813027">
        <w:rPr>
          <w:sz w:val="20"/>
          <w:szCs w:val="20"/>
        </w:rPr>
        <w:lastRenderedPageBreak/>
        <w:t xml:space="preserve">Cress, C. M. (2009). </w:t>
      </w:r>
      <w:r w:rsidRPr="00813027">
        <w:rPr>
          <w:i/>
          <w:iCs/>
          <w:sz w:val="20"/>
          <w:szCs w:val="20"/>
        </w:rPr>
        <w:t>Curricular strategies for student success and engaged learning</w:t>
      </w:r>
      <w:r w:rsidRPr="00813027">
        <w:rPr>
          <w:sz w:val="20"/>
          <w:szCs w:val="20"/>
        </w:rPr>
        <w:t xml:space="preserve"> [PowerPoint slides]. Retrieved from http://www.vtcampuscompact.org/2009/TCL_post/presenter_powerpoints/Christine%20Cress%20-%20Curricular%20Strategies.ppt</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Driedger</w:t>
      </w:r>
      <w:proofErr w:type="spellEnd"/>
      <w:r w:rsidRPr="00813027">
        <w:rPr>
          <w:sz w:val="20"/>
          <w:szCs w:val="20"/>
        </w:rPr>
        <w:t xml:space="preserve">, S. D. (1998, April 20). After divorce. </w:t>
      </w:r>
      <w:r w:rsidRPr="00813027">
        <w:rPr>
          <w:i/>
          <w:iCs/>
          <w:sz w:val="20"/>
          <w:szCs w:val="20"/>
        </w:rPr>
        <w:t>Maclean's, 111</w:t>
      </w:r>
      <w:r w:rsidRPr="00813027">
        <w:rPr>
          <w:sz w:val="20"/>
          <w:szCs w:val="20"/>
        </w:rPr>
        <w:t>(16), 38-43.</w:t>
      </w:r>
    </w:p>
    <w:p w:rsidR="005E2A71" w:rsidRPr="003D023F" w:rsidRDefault="005E2A71" w:rsidP="005E2A71">
      <w:pPr>
        <w:spacing w:after="80" w:line="240" w:lineRule="exact"/>
        <w:ind w:left="400" w:hangingChars="200" w:hanging="400"/>
        <w:rPr>
          <w:sz w:val="20"/>
          <w:szCs w:val="20"/>
        </w:rPr>
      </w:pPr>
      <w:r w:rsidRPr="00813027">
        <w:rPr>
          <w:sz w:val="20"/>
          <w:szCs w:val="20"/>
        </w:rPr>
        <w:t xml:space="preserve">Gibbs, J. T., &amp; Huang, L. N. (Eds.). (1991). </w:t>
      </w:r>
      <w:r w:rsidRPr="00813027">
        <w:rPr>
          <w:i/>
          <w:iCs/>
          <w:sz w:val="20"/>
          <w:szCs w:val="20"/>
        </w:rPr>
        <w:t>Children of color: Psychological interventions with minority youth</w:t>
      </w:r>
      <w:r w:rsidRPr="00813027">
        <w:rPr>
          <w:sz w:val="20"/>
          <w:szCs w:val="20"/>
        </w:rPr>
        <w:t xml:space="preserve">. </w:t>
      </w:r>
      <w:r w:rsidRPr="003D023F">
        <w:rPr>
          <w:sz w:val="20"/>
          <w:szCs w:val="20"/>
        </w:rPr>
        <w:t xml:space="preserve">San Francisco, CA: </w:t>
      </w:r>
      <w:proofErr w:type="spellStart"/>
      <w:r w:rsidRPr="003D023F">
        <w:rPr>
          <w:sz w:val="20"/>
          <w:szCs w:val="20"/>
        </w:rPr>
        <w:t>Jossey</w:t>
      </w:r>
      <w:proofErr w:type="spellEnd"/>
      <w:r w:rsidRPr="003D023F">
        <w:rPr>
          <w:sz w:val="20"/>
          <w:szCs w:val="20"/>
        </w:rPr>
        <w:t>-Bass.</w:t>
      </w:r>
    </w:p>
    <w:p w:rsidR="005E2A71" w:rsidRPr="003D023F" w:rsidRDefault="005E2A71" w:rsidP="005E2A71">
      <w:pPr>
        <w:spacing w:after="80" w:line="240" w:lineRule="exact"/>
        <w:ind w:left="400" w:hangingChars="200" w:hanging="400"/>
        <w:rPr>
          <w:bCs/>
          <w:sz w:val="20"/>
          <w:szCs w:val="20"/>
        </w:rPr>
      </w:pPr>
      <w:r w:rsidRPr="003D023F">
        <w:rPr>
          <w:bCs/>
          <w:sz w:val="20"/>
          <w:szCs w:val="20"/>
        </w:rPr>
        <w:t xml:space="preserve">Gilbert, D. G., </w:t>
      </w:r>
      <w:proofErr w:type="spellStart"/>
      <w:r w:rsidRPr="003D023F">
        <w:rPr>
          <w:bCs/>
          <w:sz w:val="20"/>
          <w:szCs w:val="20"/>
        </w:rPr>
        <w:t>McClernon</w:t>
      </w:r>
      <w:proofErr w:type="spellEnd"/>
      <w:r w:rsidRPr="003D023F">
        <w:rPr>
          <w:bCs/>
          <w:sz w:val="20"/>
          <w:szCs w:val="20"/>
        </w:rPr>
        <w:t xml:space="preserve">, J. F., </w:t>
      </w:r>
      <w:proofErr w:type="spellStart"/>
      <w:r w:rsidRPr="003D023F">
        <w:rPr>
          <w:bCs/>
          <w:sz w:val="20"/>
          <w:szCs w:val="20"/>
        </w:rPr>
        <w:t>Rabinovich</w:t>
      </w:r>
      <w:proofErr w:type="spellEnd"/>
      <w:r w:rsidRPr="003D023F">
        <w:rPr>
          <w:bCs/>
          <w:sz w:val="20"/>
          <w:szCs w:val="20"/>
        </w:rPr>
        <w:t xml:space="preserve">, N. E., </w:t>
      </w:r>
      <w:proofErr w:type="spellStart"/>
      <w:r w:rsidRPr="003D023F">
        <w:rPr>
          <w:bCs/>
          <w:sz w:val="20"/>
          <w:szCs w:val="20"/>
        </w:rPr>
        <w:t>Sugai</w:t>
      </w:r>
      <w:proofErr w:type="spellEnd"/>
      <w:r w:rsidRPr="003D023F">
        <w:rPr>
          <w:bCs/>
          <w:sz w:val="20"/>
          <w:szCs w:val="20"/>
        </w:rPr>
        <w:t>, C., Plath, L. C.,</w:t>
      </w:r>
      <w:r w:rsidRPr="003D023F">
        <w:rPr>
          <w:rFonts w:hint="eastAsia"/>
          <w:bCs/>
          <w:sz w:val="20"/>
          <w:szCs w:val="20"/>
        </w:rPr>
        <w:t xml:space="preserve"> </w:t>
      </w:r>
      <w:proofErr w:type="spellStart"/>
      <w:r w:rsidRPr="003D023F">
        <w:rPr>
          <w:bCs/>
          <w:sz w:val="20"/>
          <w:szCs w:val="20"/>
        </w:rPr>
        <w:t>Asgaard</w:t>
      </w:r>
      <w:proofErr w:type="spellEnd"/>
      <w:r w:rsidRPr="003D023F">
        <w:rPr>
          <w:bCs/>
          <w:sz w:val="20"/>
          <w:szCs w:val="20"/>
        </w:rPr>
        <w:t xml:space="preserve">, G., ... </w:t>
      </w:r>
      <w:proofErr w:type="spellStart"/>
      <w:r w:rsidRPr="003D023F">
        <w:rPr>
          <w:bCs/>
          <w:sz w:val="20"/>
          <w:szCs w:val="20"/>
        </w:rPr>
        <w:t>Botros</w:t>
      </w:r>
      <w:proofErr w:type="spellEnd"/>
      <w:r w:rsidRPr="003D023F">
        <w:rPr>
          <w:bCs/>
          <w:sz w:val="20"/>
          <w:szCs w:val="20"/>
        </w:rPr>
        <w:t>, N. (2004). Effects of quitting smoking on EEG activation</w:t>
      </w:r>
      <w:r w:rsidRPr="003D023F">
        <w:rPr>
          <w:rFonts w:hint="eastAsia"/>
          <w:bCs/>
          <w:sz w:val="20"/>
          <w:szCs w:val="20"/>
        </w:rPr>
        <w:t xml:space="preserve"> </w:t>
      </w:r>
      <w:r w:rsidRPr="003D023F">
        <w:rPr>
          <w:bCs/>
          <w:sz w:val="20"/>
          <w:szCs w:val="20"/>
        </w:rPr>
        <w:t>and attention last for more than 31 days and are more severe with stress,</w:t>
      </w:r>
      <w:r w:rsidRPr="003D023F">
        <w:rPr>
          <w:rFonts w:hint="eastAsia"/>
          <w:bCs/>
          <w:sz w:val="20"/>
          <w:szCs w:val="20"/>
        </w:rPr>
        <w:t xml:space="preserve"> </w:t>
      </w:r>
      <w:r w:rsidRPr="003D023F">
        <w:rPr>
          <w:bCs/>
          <w:sz w:val="20"/>
          <w:szCs w:val="20"/>
        </w:rPr>
        <w:t xml:space="preserve">dependence, DRD2 A 1 allele, and depressive traits. </w:t>
      </w:r>
      <w:r w:rsidRPr="003D023F">
        <w:rPr>
          <w:bCs/>
          <w:i/>
          <w:iCs/>
          <w:sz w:val="20"/>
          <w:szCs w:val="20"/>
        </w:rPr>
        <w:t>Nicotine and Tobacco</w:t>
      </w:r>
      <w:r w:rsidRPr="003D023F">
        <w:rPr>
          <w:rFonts w:hint="eastAsia"/>
          <w:bCs/>
          <w:i/>
          <w:iCs/>
          <w:sz w:val="20"/>
          <w:szCs w:val="20"/>
        </w:rPr>
        <w:t xml:space="preserve"> </w:t>
      </w:r>
      <w:r w:rsidRPr="003D023F">
        <w:rPr>
          <w:bCs/>
          <w:i/>
          <w:iCs/>
          <w:sz w:val="20"/>
          <w:szCs w:val="20"/>
        </w:rPr>
        <w:t xml:space="preserve">Research, </w:t>
      </w:r>
      <w:r w:rsidRPr="003D023F">
        <w:rPr>
          <w:bCs/>
          <w:i/>
          <w:sz w:val="20"/>
          <w:szCs w:val="20"/>
        </w:rPr>
        <w:t>6</w:t>
      </w:r>
      <w:r w:rsidRPr="003D023F">
        <w:rPr>
          <w:bCs/>
          <w:sz w:val="20"/>
          <w:szCs w:val="20"/>
        </w:rPr>
        <w:t xml:space="preserve">, 249-267. </w:t>
      </w:r>
      <w:r w:rsidRPr="003D023F">
        <w:rPr>
          <w:rFonts w:hint="eastAsia"/>
          <w:bCs/>
          <w:sz w:val="20"/>
          <w:szCs w:val="20"/>
        </w:rPr>
        <w:t>http://dx.doi.org/</w:t>
      </w:r>
      <w:r w:rsidRPr="003D023F">
        <w:rPr>
          <w:bCs/>
          <w:sz w:val="20"/>
          <w:szCs w:val="20"/>
        </w:rPr>
        <w:t>10.1 080/1462220041 0001676305</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Goleman</w:t>
      </w:r>
      <w:proofErr w:type="spellEnd"/>
      <w:r w:rsidRPr="00813027">
        <w:rPr>
          <w:sz w:val="20"/>
          <w:szCs w:val="20"/>
        </w:rPr>
        <w:t xml:space="preserve">, D. (2009). What makes a leader? In D. Demers (Ed.), </w:t>
      </w:r>
      <w:r w:rsidRPr="00813027">
        <w:rPr>
          <w:i/>
          <w:iCs/>
          <w:sz w:val="20"/>
          <w:szCs w:val="20"/>
        </w:rPr>
        <w:t>AHSC 230: Interpersonal communication and relationships</w:t>
      </w:r>
      <w:r w:rsidRPr="00813027">
        <w:rPr>
          <w:sz w:val="20"/>
          <w:szCs w:val="20"/>
        </w:rPr>
        <w:t xml:space="preserve"> (pp. 47-56). Montreal, Canada: Concordia University Bookstore. (Reprinted from </w:t>
      </w:r>
      <w:r w:rsidRPr="00813027">
        <w:rPr>
          <w:i/>
          <w:iCs/>
          <w:sz w:val="20"/>
          <w:szCs w:val="20"/>
        </w:rPr>
        <w:t>Harvard Business Review, 76</w:t>
      </w:r>
      <w:r w:rsidRPr="00813027">
        <w:rPr>
          <w:sz w:val="20"/>
          <w:szCs w:val="20"/>
        </w:rPr>
        <w:t>(6), pp.93-102, 1998).</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Guignon</w:t>
      </w:r>
      <w:proofErr w:type="spellEnd"/>
      <w:r w:rsidRPr="00813027">
        <w:rPr>
          <w:sz w:val="20"/>
          <w:szCs w:val="20"/>
        </w:rPr>
        <w:t xml:space="preserve">, C. B. (1998). Existentialism. In E. Craig (Ed.), </w:t>
      </w:r>
      <w:proofErr w:type="spellStart"/>
      <w:r w:rsidRPr="00813027">
        <w:rPr>
          <w:i/>
          <w:iCs/>
          <w:sz w:val="20"/>
          <w:szCs w:val="20"/>
        </w:rPr>
        <w:t>Routledge</w:t>
      </w:r>
      <w:proofErr w:type="spellEnd"/>
      <w:r w:rsidRPr="00813027">
        <w:rPr>
          <w:i/>
          <w:iCs/>
          <w:sz w:val="20"/>
          <w:szCs w:val="20"/>
        </w:rPr>
        <w:t xml:space="preserve"> encyclopedia of philosophy</w:t>
      </w:r>
      <w:r w:rsidRPr="00813027">
        <w:rPr>
          <w:sz w:val="20"/>
          <w:szCs w:val="20"/>
        </w:rPr>
        <w:t xml:space="preserve"> (Vol. 3, pp. 493-502). London, England: </w:t>
      </w:r>
      <w:proofErr w:type="spellStart"/>
      <w:r w:rsidRPr="00813027">
        <w:rPr>
          <w:sz w:val="20"/>
          <w:szCs w:val="20"/>
        </w:rPr>
        <w:t>Routledge</w:t>
      </w:r>
      <w:proofErr w:type="spellEnd"/>
      <w:r w:rsidRPr="00813027">
        <w:rPr>
          <w:sz w:val="20"/>
          <w:szCs w:val="20"/>
        </w:rPr>
        <w:t>.</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Klimoski</w:t>
      </w:r>
      <w:proofErr w:type="spellEnd"/>
      <w:r w:rsidRPr="00813027">
        <w:rPr>
          <w:sz w:val="20"/>
          <w:szCs w:val="20"/>
        </w:rPr>
        <w:t xml:space="preserve">, R., &amp; Palmer, S. (1993). The ADA and the hiring process in organizations. </w:t>
      </w:r>
      <w:r w:rsidRPr="00813027">
        <w:rPr>
          <w:i/>
          <w:iCs/>
          <w:sz w:val="20"/>
          <w:szCs w:val="20"/>
        </w:rPr>
        <w:t>Consulting Psychology Journal: Practice and Research, 45</w:t>
      </w:r>
      <w:r w:rsidRPr="00813027">
        <w:rPr>
          <w:sz w:val="20"/>
          <w:szCs w:val="20"/>
        </w:rPr>
        <w:t>(2), 10-36. http://dx.doi.org/10.1037/1061-4087.45.2.10</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Kubrick, S. (Director). (1980). </w:t>
      </w:r>
      <w:r w:rsidRPr="00813027">
        <w:rPr>
          <w:i/>
          <w:iCs/>
          <w:sz w:val="20"/>
          <w:szCs w:val="20"/>
        </w:rPr>
        <w:t>The Shining</w:t>
      </w:r>
      <w:r w:rsidRPr="00813027">
        <w:rPr>
          <w:sz w:val="20"/>
          <w:szCs w:val="20"/>
        </w:rPr>
        <w:t xml:space="preserve"> [Motion picture]. United States: Warner Brothers.</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MacIntyre</w:t>
      </w:r>
      <w:proofErr w:type="spellEnd"/>
      <w:r w:rsidRPr="00813027">
        <w:rPr>
          <w:sz w:val="20"/>
          <w:szCs w:val="20"/>
        </w:rPr>
        <w:t xml:space="preserve">, L. (Reporter). (2002, January 23). Scandal of the Century [Television series episode]. In H. </w:t>
      </w:r>
      <w:proofErr w:type="spellStart"/>
      <w:r w:rsidRPr="00813027">
        <w:rPr>
          <w:sz w:val="20"/>
          <w:szCs w:val="20"/>
        </w:rPr>
        <w:t>Cashore</w:t>
      </w:r>
      <w:proofErr w:type="spellEnd"/>
      <w:r w:rsidRPr="00813027">
        <w:rPr>
          <w:sz w:val="20"/>
          <w:szCs w:val="20"/>
        </w:rPr>
        <w:t xml:space="preserve"> (Producer), </w:t>
      </w:r>
      <w:r w:rsidRPr="00813027">
        <w:rPr>
          <w:i/>
          <w:iCs/>
          <w:sz w:val="20"/>
          <w:szCs w:val="20"/>
        </w:rPr>
        <w:t>The fifth estate</w:t>
      </w:r>
      <w:r w:rsidRPr="00813027">
        <w:rPr>
          <w:sz w:val="20"/>
          <w:szCs w:val="20"/>
        </w:rPr>
        <w:t>. Toronto, Canada: Canadian Broadcasting Corporation.</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McLuhan, M. (1970a). </w:t>
      </w:r>
      <w:r w:rsidRPr="00813027">
        <w:rPr>
          <w:i/>
          <w:iCs/>
          <w:sz w:val="20"/>
          <w:szCs w:val="20"/>
        </w:rPr>
        <w:t>Culture is our business</w:t>
      </w:r>
      <w:r w:rsidRPr="00813027">
        <w:rPr>
          <w:sz w:val="20"/>
          <w:szCs w:val="20"/>
        </w:rPr>
        <w:t>. New York, NY: McGraw-Hill.</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McLuhan, M. (1970b). </w:t>
      </w:r>
      <w:r w:rsidRPr="00813027">
        <w:rPr>
          <w:i/>
          <w:iCs/>
          <w:sz w:val="20"/>
          <w:szCs w:val="20"/>
        </w:rPr>
        <w:t xml:space="preserve">From </w:t>
      </w:r>
      <w:proofErr w:type="spellStart"/>
      <w:r w:rsidRPr="00813027">
        <w:rPr>
          <w:i/>
          <w:iCs/>
          <w:sz w:val="20"/>
          <w:szCs w:val="20"/>
        </w:rPr>
        <w:t>cliche</w:t>
      </w:r>
      <w:proofErr w:type="spellEnd"/>
      <w:r w:rsidRPr="00813027">
        <w:rPr>
          <w:i/>
          <w:iCs/>
          <w:sz w:val="20"/>
          <w:szCs w:val="20"/>
        </w:rPr>
        <w:t xml:space="preserve"> to archetype</w:t>
      </w:r>
      <w:r w:rsidRPr="00813027">
        <w:rPr>
          <w:sz w:val="20"/>
          <w:szCs w:val="20"/>
        </w:rPr>
        <w:t>. New York, NY: Viking Press.</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Mellers</w:t>
      </w:r>
      <w:proofErr w:type="spellEnd"/>
      <w:r w:rsidRPr="00813027">
        <w:rPr>
          <w:sz w:val="20"/>
          <w:szCs w:val="20"/>
        </w:rPr>
        <w:t xml:space="preserve">, B. A. (2000). Choice and the relative pleasure of consequences. </w:t>
      </w:r>
      <w:r w:rsidRPr="00813027">
        <w:rPr>
          <w:i/>
          <w:iCs/>
          <w:sz w:val="20"/>
          <w:szCs w:val="20"/>
        </w:rPr>
        <w:t>Psychological Bulletin, 126</w:t>
      </w:r>
      <w:r w:rsidRPr="00813027">
        <w:rPr>
          <w:sz w:val="20"/>
          <w:szCs w:val="20"/>
        </w:rPr>
        <w:t>, 910-924. http://dx.doi.org/10.1037/0033-2909.126.6.910</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Postman, N. (1979). </w:t>
      </w:r>
      <w:r w:rsidRPr="00813027">
        <w:rPr>
          <w:i/>
          <w:iCs/>
          <w:sz w:val="20"/>
          <w:szCs w:val="20"/>
        </w:rPr>
        <w:t>Teaching as a conserving activity</w:t>
      </w:r>
      <w:r w:rsidRPr="00813027">
        <w:rPr>
          <w:sz w:val="20"/>
          <w:szCs w:val="20"/>
        </w:rPr>
        <w:t xml:space="preserve">. New York, NY: </w:t>
      </w:r>
      <w:proofErr w:type="spellStart"/>
      <w:r w:rsidRPr="00813027">
        <w:rPr>
          <w:sz w:val="20"/>
          <w:szCs w:val="20"/>
        </w:rPr>
        <w:t>Delacorte</w:t>
      </w:r>
      <w:proofErr w:type="spellEnd"/>
      <w:r w:rsidRPr="00813027">
        <w:rPr>
          <w:sz w:val="20"/>
          <w:szCs w:val="20"/>
        </w:rPr>
        <w:t xml:space="preserve"> Press.</w:t>
      </w:r>
    </w:p>
    <w:p w:rsidR="005E2A71" w:rsidRPr="00813027" w:rsidRDefault="005E2A71" w:rsidP="005E2A71">
      <w:pPr>
        <w:spacing w:after="80" w:line="240" w:lineRule="exact"/>
        <w:ind w:left="400" w:hangingChars="200" w:hanging="400"/>
        <w:rPr>
          <w:sz w:val="20"/>
          <w:szCs w:val="20"/>
        </w:rPr>
      </w:pPr>
      <w:r w:rsidRPr="00813027">
        <w:rPr>
          <w:sz w:val="20"/>
          <w:szCs w:val="20"/>
        </w:rPr>
        <w:t xml:space="preserve">Postman, N. (1985). </w:t>
      </w:r>
      <w:r w:rsidRPr="00813027">
        <w:rPr>
          <w:i/>
          <w:iCs/>
          <w:sz w:val="20"/>
          <w:szCs w:val="20"/>
        </w:rPr>
        <w:t>Amusing ourselves to death: Public discourse in the age of show business</w:t>
      </w:r>
      <w:r w:rsidRPr="00813027">
        <w:rPr>
          <w:sz w:val="20"/>
          <w:szCs w:val="20"/>
        </w:rPr>
        <w:t>. New York, NY: Viking.</w:t>
      </w:r>
    </w:p>
    <w:p w:rsidR="005E2A71" w:rsidRPr="00813027" w:rsidRDefault="005E2A71" w:rsidP="005E2A71">
      <w:pPr>
        <w:spacing w:after="80" w:line="240" w:lineRule="exact"/>
        <w:ind w:left="400" w:hangingChars="200" w:hanging="400"/>
        <w:rPr>
          <w:sz w:val="20"/>
          <w:szCs w:val="20"/>
        </w:rPr>
      </w:pPr>
      <w:proofErr w:type="spellStart"/>
      <w:r w:rsidRPr="00813027">
        <w:rPr>
          <w:sz w:val="20"/>
          <w:szCs w:val="20"/>
        </w:rPr>
        <w:t>Semenak</w:t>
      </w:r>
      <w:proofErr w:type="spellEnd"/>
      <w:r w:rsidRPr="00813027">
        <w:rPr>
          <w:sz w:val="20"/>
          <w:szCs w:val="20"/>
        </w:rPr>
        <w:t xml:space="preserve">, S. (1995, December 28). Feeling right at home: Government residence eschews traditional rules. </w:t>
      </w:r>
      <w:r w:rsidRPr="00813027">
        <w:rPr>
          <w:i/>
          <w:iCs/>
          <w:sz w:val="20"/>
          <w:szCs w:val="20"/>
        </w:rPr>
        <w:t>Montreal Gazette</w:t>
      </w:r>
      <w:r w:rsidRPr="00813027">
        <w:rPr>
          <w:sz w:val="20"/>
          <w:szCs w:val="20"/>
        </w:rPr>
        <w:t>, p. A4.</w:t>
      </w:r>
    </w:p>
    <w:p w:rsidR="00ED2CE7" w:rsidRDefault="00247F78" w:rsidP="00247F78">
      <w:pPr>
        <w:pStyle w:val="Paragraph1"/>
      </w:pPr>
      <w:r>
        <w:br/>
      </w:r>
      <w:r w:rsidR="001E1A1E">
        <w:rPr>
          <w:b/>
        </w:rPr>
        <w:t xml:space="preserve">John </w:t>
      </w:r>
      <w:r w:rsidR="00ED2CE7">
        <w:rPr>
          <w:b/>
        </w:rPr>
        <w:t>S</w:t>
      </w:r>
      <w:r w:rsidR="006875A6">
        <w:rPr>
          <w:b/>
        </w:rPr>
        <w:t xml:space="preserve">. </w:t>
      </w:r>
      <w:r w:rsidR="001E1A1E">
        <w:rPr>
          <w:b/>
        </w:rPr>
        <w:t>Doe</w:t>
      </w:r>
      <w:r w:rsidR="006875A6">
        <w:t xml:space="preserve"> is an assistant professor</w:t>
      </w:r>
      <w:r w:rsidR="001E1A1E">
        <w:t xml:space="preserve"> at </w:t>
      </w:r>
      <w:r w:rsidR="006875A6">
        <w:t xml:space="preserve">the </w:t>
      </w:r>
      <w:smartTag w:uri="urn:schemas-microsoft-com:office:smarttags" w:element="PlaceType">
        <w:r w:rsidR="006875A6">
          <w:t>University</w:t>
        </w:r>
      </w:smartTag>
      <w:r w:rsidR="006875A6">
        <w:t xml:space="preserve"> of </w:t>
      </w:r>
      <w:r w:rsidR="00ED2CE7">
        <w:t>Texas</w:t>
      </w:r>
      <w:r w:rsidR="001E1A1E">
        <w:t xml:space="preserve">. He received his BS and MS </w:t>
      </w:r>
      <w:r w:rsidR="006875A6">
        <w:t xml:space="preserve">degrees </w:t>
      </w:r>
      <w:r w:rsidR="001E1A1E">
        <w:t>in ph</w:t>
      </w:r>
      <w:smartTag w:uri="urn:schemas-microsoft-com:office:smarttags" w:element="PersonName">
        <w:r w:rsidR="001E1A1E">
          <w:t>ys</w:t>
        </w:r>
      </w:smartTag>
      <w:r w:rsidR="001E1A1E">
        <w:t xml:space="preserve">ics from the </w:t>
      </w:r>
      <w:smartTag w:uri="urn:schemas-microsoft-com:office:smarttags" w:element="PlaceType">
        <w:r w:rsidR="001E1A1E">
          <w:t>University</w:t>
        </w:r>
      </w:smartTag>
      <w:r w:rsidR="001E1A1E">
        <w:t xml:space="preserve"> of </w:t>
      </w:r>
      <w:r w:rsidR="00ED2CE7">
        <w:t>Texas</w:t>
      </w:r>
      <w:r w:rsidR="006875A6">
        <w:t xml:space="preserve"> in 198</w:t>
      </w:r>
      <w:r w:rsidR="00ED2CE7">
        <w:t>7</w:t>
      </w:r>
      <w:r w:rsidR="006875A6">
        <w:t xml:space="preserve"> and 198</w:t>
      </w:r>
      <w:r w:rsidR="00ED2CE7">
        <w:t>9</w:t>
      </w:r>
      <w:r w:rsidR="006875A6">
        <w:t>, respectively,</w:t>
      </w:r>
      <w:r w:rsidR="001E1A1E">
        <w:t xml:space="preserve"> and his PhD </w:t>
      </w:r>
      <w:r w:rsidR="006875A6">
        <w:t xml:space="preserve">degree </w:t>
      </w:r>
      <w:r w:rsidR="001E1A1E">
        <w:t xml:space="preserve">in </w:t>
      </w:r>
      <w:r w:rsidR="00ED2CE7">
        <w:t>information systems</w:t>
      </w:r>
      <w:r w:rsidR="001E1A1E">
        <w:t xml:space="preserve"> from the </w:t>
      </w:r>
      <w:r w:rsidR="00ED2CE7">
        <w:t>Massachusetts</w:t>
      </w:r>
      <w:r w:rsidR="001E1A1E">
        <w:t xml:space="preserve"> Institute of Technology</w:t>
      </w:r>
      <w:r w:rsidR="006875A6">
        <w:t xml:space="preserve"> in 1991</w:t>
      </w:r>
      <w:r w:rsidR="001E1A1E">
        <w:t xml:space="preserve">.  He is the author of more than 50 journal papers and has written three book chapters. His current research interests include </w:t>
      </w:r>
      <w:r w:rsidR="00ED2CE7">
        <w:t>data mining</w:t>
      </w:r>
      <w:r w:rsidR="001E1A1E">
        <w:t xml:space="preserve">, </w:t>
      </w:r>
      <w:r w:rsidR="00ED2CE7">
        <w:t>artificial intelligence</w:t>
      </w:r>
      <w:r w:rsidR="001E1A1E">
        <w:t xml:space="preserve">, and </w:t>
      </w:r>
      <w:r w:rsidR="00ED2CE7">
        <w:t>knowledge</w:t>
      </w:r>
      <w:r w:rsidR="001E1A1E">
        <w:t xml:space="preserve"> s</w:t>
      </w:r>
      <w:smartTag w:uri="urn:schemas-microsoft-com:office:smarttags" w:element="PersonName">
        <w:r w:rsidR="001E1A1E">
          <w:t>ys</w:t>
        </w:r>
      </w:smartTag>
      <w:r w:rsidR="001E1A1E">
        <w:t xml:space="preserve">tems. He is a member of </w:t>
      </w:r>
      <w:r w:rsidR="00ED2CE7">
        <w:t>AASRC</w:t>
      </w:r>
      <w:r w:rsidR="001E1A1E">
        <w:t>.</w:t>
      </w:r>
    </w:p>
    <w:p w:rsidR="00247F78" w:rsidRPr="001E1A1E" w:rsidRDefault="006875A6" w:rsidP="00247F78">
      <w:pPr>
        <w:pStyle w:val="Paragraph1"/>
      </w:pPr>
      <w:r>
        <w:br/>
      </w:r>
      <w:r>
        <w:br/>
      </w:r>
      <w:r w:rsidRPr="006875A6">
        <w:rPr>
          <w:b/>
        </w:rPr>
        <w:t xml:space="preserve">Jane </w:t>
      </w:r>
      <w:r w:rsidR="00ED2CE7">
        <w:rPr>
          <w:b/>
        </w:rPr>
        <w:t>K</w:t>
      </w:r>
      <w:r w:rsidRPr="006875A6">
        <w:rPr>
          <w:b/>
        </w:rPr>
        <w:t>. Smith:</w:t>
      </w:r>
      <w:r>
        <w:t xml:space="preserve"> biography not available.</w:t>
      </w:r>
    </w:p>
    <w:sectPr w:rsidR="00247F78" w:rsidRPr="001E1A1E" w:rsidSect="00143448">
      <w:footnotePr>
        <w:numFmt w:val="chicago"/>
      </w:footnotePr>
      <w:pgSz w:w="12240" w:h="15840"/>
      <w:pgMar w:top="1440" w:right="2340" w:bottom="2340" w:left="23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00" w:rsidRDefault="00927A00">
      <w:r>
        <w:separator/>
      </w:r>
    </w:p>
  </w:endnote>
  <w:endnote w:type="continuationSeparator" w:id="0">
    <w:p w:rsidR="00927A00" w:rsidRDefault="0092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00" w:rsidRDefault="00927A00">
      <w:r>
        <w:separator/>
      </w:r>
    </w:p>
  </w:footnote>
  <w:footnote w:type="continuationSeparator" w:id="0">
    <w:p w:rsidR="00927A00" w:rsidRDefault="0092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9169F5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
    <w:nsid w:val="00A42F9C"/>
    <w:multiLevelType w:val="hybridMultilevel"/>
    <w:tmpl w:val="3AE61DAA"/>
    <w:lvl w:ilvl="0" w:tplc="C85CE68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A74A7"/>
    <w:multiLevelType w:val="hybridMultilevel"/>
    <w:tmpl w:val="FAD68136"/>
    <w:lvl w:ilvl="0" w:tplc="7ADCC4E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B05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C5766B"/>
    <w:multiLevelType w:val="multilevel"/>
    <w:tmpl w:val="73E80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B16A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9EC5B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E01644B"/>
    <w:multiLevelType w:val="hybridMultilevel"/>
    <w:tmpl w:val="881C12BC"/>
    <w:lvl w:ilvl="0" w:tplc="2F44C390">
      <w:start w:val="1"/>
      <w:numFmt w:val="decimal"/>
      <w:pStyle w:val="Referenc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1933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2"/>
  </w:num>
  <w:num w:numId="5">
    <w:abstractNumId w:val="8"/>
  </w:num>
  <w:num w:numId="6">
    <w:abstractNumId w:val="3"/>
  </w:num>
  <w:num w:numId="7">
    <w:abstractNumId w:val="1"/>
  </w:num>
  <w:num w:numId="8">
    <w:abstractNumId w:val="5"/>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numFmt w:val="chicago"/>
    <w:footnote w:id="-1"/>
    <w:footnote w:id="0"/>
  </w:footnotePr>
  <w:endnotePr>
    <w:endnote w:id="-1"/>
    <w:endnote w:id="0"/>
  </w:endnotePr>
  <w:compat/>
  <w:rsids>
    <w:rsidRoot w:val="009C68F6"/>
    <w:rsid w:val="000005E1"/>
    <w:rsid w:val="000024ED"/>
    <w:rsid w:val="00012A71"/>
    <w:rsid w:val="00020565"/>
    <w:rsid w:val="00023908"/>
    <w:rsid w:val="00023A72"/>
    <w:rsid w:val="00031888"/>
    <w:rsid w:val="00032025"/>
    <w:rsid w:val="000332FD"/>
    <w:rsid w:val="0005401C"/>
    <w:rsid w:val="000671F6"/>
    <w:rsid w:val="00097DCC"/>
    <w:rsid w:val="000D6CC5"/>
    <w:rsid w:val="000E4F91"/>
    <w:rsid w:val="000F3D32"/>
    <w:rsid w:val="0010428F"/>
    <w:rsid w:val="00107EC1"/>
    <w:rsid w:val="00131907"/>
    <w:rsid w:val="00135901"/>
    <w:rsid w:val="00143448"/>
    <w:rsid w:val="0015075D"/>
    <w:rsid w:val="00166C92"/>
    <w:rsid w:val="001A5B69"/>
    <w:rsid w:val="001B2CF5"/>
    <w:rsid w:val="001C4F5B"/>
    <w:rsid w:val="001E1A1E"/>
    <w:rsid w:val="00232910"/>
    <w:rsid w:val="00247F78"/>
    <w:rsid w:val="0025169F"/>
    <w:rsid w:val="00256733"/>
    <w:rsid w:val="00257455"/>
    <w:rsid w:val="00293898"/>
    <w:rsid w:val="002947A0"/>
    <w:rsid w:val="00297D14"/>
    <w:rsid w:val="002D06F7"/>
    <w:rsid w:val="002D1FBB"/>
    <w:rsid w:val="002F6694"/>
    <w:rsid w:val="00332926"/>
    <w:rsid w:val="003339D2"/>
    <w:rsid w:val="00336799"/>
    <w:rsid w:val="0035341E"/>
    <w:rsid w:val="00364124"/>
    <w:rsid w:val="00367474"/>
    <w:rsid w:val="00367854"/>
    <w:rsid w:val="003769A2"/>
    <w:rsid w:val="0037737C"/>
    <w:rsid w:val="003B7760"/>
    <w:rsid w:val="003C0B5E"/>
    <w:rsid w:val="003C2E7F"/>
    <w:rsid w:val="003C4AC2"/>
    <w:rsid w:val="003C4DD5"/>
    <w:rsid w:val="003D1BC0"/>
    <w:rsid w:val="003D37C4"/>
    <w:rsid w:val="003D591A"/>
    <w:rsid w:val="003E305D"/>
    <w:rsid w:val="003E3A1C"/>
    <w:rsid w:val="003F60E2"/>
    <w:rsid w:val="00404040"/>
    <w:rsid w:val="00417F07"/>
    <w:rsid w:val="00421B62"/>
    <w:rsid w:val="00435F41"/>
    <w:rsid w:val="00453D58"/>
    <w:rsid w:val="004547AD"/>
    <w:rsid w:val="004549D7"/>
    <w:rsid w:val="004551DE"/>
    <w:rsid w:val="00460637"/>
    <w:rsid w:val="004633FC"/>
    <w:rsid w:val="00466602"/>
    <w:rsid w:val="00482D32"/>
    <w:rsid w:val="00485F8D"/>
    <w:rsid w:val="00495B42"/>
    <w:rsid w:val="004D65CE"/>
    <w:rsid w:val="004F53DB"/>
    <w:rsid w:val="00500D3E"/>
    <w:rsid w:val="005045B9"/>
    <w:rsid w:val="005311D5"/>
    <w:rsid w:val="005350E4"/>
    <w:rsid w:val="00541AE0"/>
    <w:rsid w:val="005548E8"/>
    <w:rsid w:val="00560735"/>
    <w:rsid w:val="005663C9"/>
    <w:rsid w:val="00574E5A"/>
    <w:rsid w:val="00581611"/>
    <w:rsid w:val="00593019"/>
    <w:rsid w:val="005949A2"/>
    <w:rsid w:val="005C535A"/>
    <w:rsid w:val="005E2A71"/>
    <w:rsid w:val="005F120F"/>
    <w:rsid w:val="005F227D"/>
    <w:rsid w:val="005F4731"/>
    <w:rsid w:val="005F4A68"/>
    <w:rsid w:val="006003A5"/>
    <w:rsid w:val="0060678F"/>
    <w:rsid w:val="006072D0"/>
    <w:rsid w:val="0061047D"/>
    <w:rsid w:val="00614A22"/>
    <w:rsid w:val="006262D8"/>
    <w:rsid w:val="00635FBE"/>
    <w:rsid w:val="006430EA"/>
    <w:rsid w:val="00660772"/>
    <w:rsid w:val="0066141F"/>
    <w:rsid w:val="0066289F"/>
    <w:rsid w:val="00677B21"/>
    <w:rsid w:val="006875A6"/>
    <w:rsid w:val="0069649A"/>
    <w:rsid w:val="006A6B4E"/>
    <w:rsid w:val="006B3D4E"/>
    <w:rsid w:val="006B7251"/>
    <w:rsid w:val="006E5515"/>
    <w:rsid w:val="006F6FA1"/>
    <w:rsid w:val="00702557"/>
    <w:rsid w:val="00712FDE"/>
    <w:rsid w:val="00720808"/>
    <w:rsid w:val="00733504"/>
    <w:rsid w:val="007336B0"/>
    <w:rsid w:val="00737360"/>
    <w:rsid w:val="00756D5E"/>
    <w:rsid w:val="00761B7E"/>
    <w:rsid w:val="00764E20"/>
    <w:rsid w:val="007B2E54"/>
    <w:rsid w:val="007C167D"/>
    <w:rsid w:val="008007C1"/>
    <w:rsid w:val="0081613C"/>
    <w:rsid w:val="00820C2E"/>
    <w:rsid w:val="00826002"/>
    <w:rsid w:val="008441AA"/>
    <w:rsid w:val="0086390D"/>
    <w:rsid w:val="008645BC"/>
    <w:rsid w:val="008903D1"/>
    <w:rsid w:val="0089615F"/>
    <w:rsid w:val="008C3404"/>
    <w:rsid w:val="008D4B6A"/>
    <w:rsid w:val="008E1088"/>
    <w:rsid w:val="008E2243"/>
    <w:rsid w:val="008F7116"/>
    <w:rsid w:val="009016A8"/>
    <w:rsid w:val="0091583E"/>
    <w:rsid w:val="00922DB8"/>
    <w:rsid w:val="00924FCE"/>
    <w:rsid w:val="00927A00"/>
    <w:rsid w:val="00930757"/>
    <w:rsid w:val="00941F5D"/>
    <w:rsid w:val="00942C3B"/>
    <w:rsid w:val="00963469"/>
    <w:rsid w:val="0098096D"/>
    <w:rsid w:val="00984FF1"/>
    <w:rsid w:val="0098513A"/>
    <w:rsid w:val="009A1618"/>
    <w:rsid w:val="009A723E"/>
    <w:rsid w:val="009B0CA0"/>
    <w:rsid w:val="009C68F6"/>
    <w:rsid w:val="00A00065"/>
    <w:rsid w:val="00A1559C"/>
    <w:rsid w:val="00A302F4"/>
    <w:rsid w:val="00A33F44"/>
    <w:rsid w:val="00A5076C"/>
    <w:rsid w:val="00A56091"/>
    <w:rsid w:val="00A57A4E"/>
    <w:rsid w:val="00A7203B"/>
    <w:rsid w:val="00A81BAC"/>
    <w:rsid w:val="00A8391E"/>
    <w:rsid w:val="00AB059B"/>
    <w:rsid w:val="00AB2CAA"/>
    <w:rsid w:val="00AD2694"/>
    <w:rsid w:val="00AF704A"/>
    <w:rsid w:val="00B01A7C"/>
    <w:rsid w:val="00B10A60"/>
    <w:rsid w:val="00B2540A"/>
    <w:rsid w:val="00B27171"/>
    <w:rsid w:val="00B3168B"/>
    <w:rsid w:val="00B32859"/>
    <w:rsid w:val="00B82E37"/>
    <w:rsid w:val="00BA036F"/>
    <w:rsid w:val="00BA1DBE"/>
    <w:rsid w:val="00BB1204"/>
    <w:rsid w:val="00BB7701"/>
    <w:rsid w:val="00BC63E6"/>
    <w:rsid w:val="00BD43A9"/>
    <w:rsid w:val="00BE4BA9"/>
    <w:rsid w:val="00BF277E"/>
    <w:rsid w:val="00C0082D"/>
    <w:rsid w:val="00C04148"/>
    <w:rsid w:val="00C23E82"/>
    <w:rsid w:val="00C32ED3"/>
    <w:rsid w:val="00C50293"/>
    <w:rsid w:val="00C7691F"/>
    <w:rsid w:val="00C913FE"/>
    <w:rsid w:val="00C926E5"/>
    <w:rsid w:val="00C974E7"/>
    <w:rsid w:val="00CA35AB"/>
    <w:rsid w:val="00CA3F02"/>
    <w:rsid w:val="00CB1929"/>
    <w:rsid w:val="00CB1B7E"/>
    <w:rsid w:val="00CB71F1"/>
    <w:rsid w:val="00CD2E17"/>
    <w:rsid w:val="00CF5364"/>
    <w:rsid w:val="00CF54FA"/>
    <w:rsid w:val="00D12E0A"/>
    <w:rsid w:val="00D3117A"/>
    <w:rsid w:val="00D36976"/>
    <w:rsid w:val="00D40E36"/>
    <w:rsid w:val="00D65418"/>
    <w:rsid w:val="00D93BEB"/>
    <w:rsid w:val="00DB77A9"/>
    <w:rsid w:val="00DE01F0"/>
    <w:rsid w:val="00DE4A24"/>
    <w:rsid w:val="00E328EC"/>
    <w:rsid w:val="00E62A60"/>
    <w:rsid w:val="00E73F77"/>
    <w:rsid w:val="00E774C4"/>
    <w:rsid w:val="00E84176"/>
    <w:rsid w:val="00E97C95"/>
    <w:rsid w:val="00EB0D59"/>
    <w:rsid w:val="00EB78C1"/>
    <w:rsid w:val="00EC427A"/>
    <w:rsid w:val="00ED2CE7"/>
    <w:rsid w:val="00EF286D"/>
    <w:rsid w:val="00F17A80"/>
    <w:rsid w:val="00F31A32"/>
    <w:rsid w:val="00F417F5"/>
    <w:rsid w:val="00F51C9F"/>
    <w:rsid w:val="00F732BD"/>
    <w:rsid w:val="00F74B5A"/>
    <w:rsid w:val="00F879A4"/>
    <w:rsid w:val="00FB337F"/>
    <w:rsid w:val="00FB4F44"/>
    <w:rsid w:val="00FF46B6"/>
    <w:rsid w:val="00FF62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C2E"/>
    <w:rPr>
      <w:sz w:val="24"/>
      <w:szCs w:val="24"/>
    </w:rPr>
  </w:style>
  <w:style w:type="paragraph" w:styleId="1">
    <w:name w:val="heading 1"/>
    <w:basedOn w:val="a"/>
    <w:next w:val="Paragraph1"/>
    <w:qFormat/>
    <w:rsid w:val="00C04148"/>
    <w:pPr>
      <w:keepNext/>
      <w:spacing w:before="240" w:after="120"/>
      <w:outlineLvl w:val="0"/>
    </w:pPr>
    <w:rPr>
      <w:rFonts w:cs="Arial"/>
      <w:b/>
      <w:bCs/>
      <w:caps/>
      <w:sz w:val="22"/>
      <w:szCs w:val="32"/>
    </w:rPr>
  </w:style>
  <w:style w:type="paragraph" w:styleId="2">
    <w:name w:val="heading 2"/>
    <w:basedOn w:val="a"/>
    <w:next w:val="Paragraph1"/>
    <w:qFormat/>
    <w:rsid w:val="00C04148"/>
    <w:pPr>
      <w:keepNext/>
      <w:spacing w:before="240" w:after="120"/>
      <w:outlineLvl w:val="1"/>
    </w:pPr>
    <w:rPr>
      <w:rFonts w:cs="Arial"/>
      <w:b/>
      <w:bCs/>
      <w:iCs/>
      <w:sz w:val="22"/>
      <w:szCs w:val="28"/>
    </w:rPr>
  </w:style>
  <w:style w:type="paragraph" w:styleId="3">
    <w:name w:val="heading 3"/>
    <w:basedOn w:val="a"/>
    <w:next w:val="Paragraph1"/>
    <w:qFormat/>
    <w:rsid w:val="00A8391E"/>
    <w:pPr>
      <w:keepNext/>
      <w:spacing w:before="240" w:after="120"/>
      <w:outlineLvl w:val="2"/>
    </w:pPr>
    <w:rPr>
      <w:rFonts w:cs="Arial"/>
      <w:bCs/>
      <w:i/>
      <w:sz w:val="2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uthorNames"/>
    <w:rsid w:val="00BD43A9"/>
    <w:pPr>
      <w:jc w:val="center"/>
    </w:pPr>
    <w:rPr>
      <w:b/>
      <w:sz w:val="32"/>
    </w:rPr>
  </w:style>
  <w:style w:type="paragraph" w:customStyle="1" w:styleId="AuthorNames">
    <w:name w:val="Author Names"/>
    <w:basedOn w:val="a"/>
    <w:next w:val="AuthorAffiliations"/>
    <w:rsid w:val="00B3168B"/>
    <w:pPr>
      <w:spacing w:before="360"/>
      <w:jc w:val="center"/>
    </w:pPr>
    <w:rPr>
      <w:b/>
    </w:rPr>
  </w:style>
  <w:style w:type="paragraph" w:customStyle="1" w:styleId="AuthorAffiliations">
    <w:name w:val="Author Affiliations"/>
    <w:basedOn w:val="a"/>
    <w:next w:val="AuthorE-mail"/>
    <w:rsid w:val="00BD43A9"/>
    <w:pPr>
      <w:jc w:val="center"/>
    </w:pPr>
    <w:rPr>
      <w:sz w:val="20"/>
    </w:rPr>
  </w:style>
  <w:style w:type="paragraph" w:customStyle="1" w:styleId="Paragraph1">
    <w:name w:val="Paragraph 1"/>
    <w:basedOn w:val="a"/>
    <w:next w:val="Paragraph2"/>
    <w:rsid w:val="00131907"/>
    <w:pPr>
      <w:spacing w:before="60"/>
      <w:jc w:val="both"/>
    </w:pPr>
    <w:rPr>
      <w:sz w:val="20"/>
    </w:rPr>
  </w:style>
  <w:style w:type="paragraph" w:customStyle="1" w:styleId="Paragraph2">
    <w:name w:val="Paragraph 2"/>
    <w:basedOn w:val="a"/>
    <w:rsid w:val="00FB4F44"/>
    <w:pPr>
      <w:ind w:firstLine="288"/>
      <w:jc w:val="both"/>
    </w:pPr>
    <w:rPr>
      <w:sz w:val="20"/>
    </w:rPr>
  </w:style>
  <w:style w:type="paragraph" w:customStyle="1" w:styleId="AuthorE-mail">
    <w:name w:val="Author E-mail"/>
    <w:basedOn w:val="a"/>
    <w:next w:val="Abstract"/>
    <w:rsid w:val="006F6FA1"/>
    <w:pPr>
      <w:jc w:val="center"/>
    </w:pPr>
    <w:rPr>
      <w:color w:val="0000FF"/>
      <w:sz w:val="20"/>
      <w:u w:val="single"/>
    </w:rPr>
  </w:style>
  <w:style w:type="paragraph" w:customStyle="1" w:styleId="Abstract">
    <w:name w:val="Abstract"/>
    <w:basedOn w:val="Paragraph1"/>
    <w:next w:val="Keywords"/>
    <w:rsid w:val="00364124"/>
    <w:pPr>
      <w:spacing w:before="360"/>
    </w:pPr>
  </w:style>
  <w:style w:type="paragraph" w:styleId="a3">
    <w:name w:val="Balloon Text"/>
    <w:basedOn w:val="a"/>
    <w:semiHidden/>
    <w:rsid w:val="00F74B5A"/>
    <w:rPr>
      <w:rFonts w:ascii="Tahoma" w:hAnsi="Tahoma" w:cs="Tahoma"/>
      <w:sz w:val="16"/>
      <w:szCs w:val="16"/>
    </w:rPr>
  </w:style>
  <w:style w:type="paragraph" w:customStyle="1" w:styleId="Keywords">
    <w:name w:val="Keywords"/>
    <w:basedOn w:val="Abstract"/>
    <w:next w:val="1"/>
    <w:rsid w:val="00364124"/>
    <w:pPr>
      <w:spacing w:before="120" w:after="360"/>
      <w:ind w:left="360" w:hanging="360"/>
      <w:jc w:val="left"/>
    </w:pPr>
  </w:style>
  <w:style w:type="paragraph" w:customStyle="1" w:styleId="References">
    <w:name w:val="References"/>
    <w:basedOn w:val="a"/>
    <w:rsid w:val="00B27171"/>
    <w:pPr>
      <w:numPr>
        <w:numId w:val="9"/>
      </w:numPr>
    </w:pPr>
    <w:rPr>
      <w:sz w:val="20"/>
    </w:rPr>
  </w:style>
  <w:style w:type="paragraph" w:customStyle="1" w:styleId="Figurecaption">
    <w:name w:val="Figure caption"/>
    <w:basedOn w:val="a"/>
    <w:rsid w:val="008441AA"/>
    <w:pPr>
      <w:spacing w:before="120"/>
      <w:ind w:left="720" w:right="720"/>
      <w:jc w:val="center"/>
    </w:pPr>
    <w:rPr>
      <w:sz w:val="18"/>
    </w:rPr>
  </w:style>
  <w:style w:type="paragraph" w:customStyle="1" w:styleId="Tablecaption">
    <w:name w:val="Table caption"/>
    <w:basedOn w:val="a"/>
    <w:rsid w:val="00737360"/>
    <w:pPr>
      <w:spacing w:before="240" w:after="120"/>
      <w:jc w:val="center"/>
    </w:pPr>
    <w:rPr>
      <w:sz w:val="18"/>
    </w:rPr>
  </w:style>
  <w:style w:type="character" w:styleId="Hyperlink">
    <w:name w:val="Hyperlink"/>
    <w:basedOn w:val="a0"/>
    <w:rsid w:val="009C68F6"/>
    <w:rPr>
      <w:color w:val="0000FF"/>
      <w:u w:val="single"/>
    </w:rPr>
  </w:style>
  <w:style w:type="paragraph" w:styleId="a4">
    <w:name w:val="footnote text"/>
    <w:basedOn w:val="a"/>
    <w:semiHidden/>
    <w:rsid w:val="00166C92"/>
    <w:rPr>
      <w:sz w:val="20"/>
      <w:szCs w:val="20"/>
    </w:rPr>
  </w:style>
  <w:style w:type="character" w:styleId="a5">
    <w:name w:val="footnote reference"/>
    <w:basedOn w:val="a0"/>
    <w:semiHidden/>
    <w:rsid w:val="00166C92"/>
    <w:rPr>
      <w:vertAlign w:val="superscript"/>
    </w:rPr>
  </w:style>
  <w:style w:type="paragraph" w:customStyle="1" w:styleId="Figure">
    <w:name w:val="Figure"/>
    <w:basedOn w:val="a"/>
    <w:next w:val="a"/>
    <w:rsid w:val="008441AA"/>
    <w:pPr>
      <w:jc w:val="center"/>
    </w:pPr>
    <w:rPr>
      <w:szCs w:val="20"/>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smith@aas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oe@aasr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olyn\Application%20Data\Microsoft\Templates\spie_ejnl_template.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spie_ejnl_template</Template>
  <TotalTime>0</TotalTime>
  <Pages>6</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style and formatting specifications for SPIE e-journal papers</dc:title>
  <dc:creator>karolyn</dc:creator>
  <cp:lastModifiedBy>user</cp:lastModifiedBy>
  <cp:revision>2</cp:revision>
  <cp:lastPrinted>2006-09-01T11:43:00Z</cp:lastPrinted>
  <dcterms:created xsi:type="dcterms:W3CDTF">2012-09-15T18:24:00Z</dcterms:created>
  <dcterms:modified xsi:type="dcterms:W3CDTF">2012-09-15T18:24:00Z</dcterms:modified>
</cp:coreProperties>
</file>